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8B" w:rsidRPr="00707E1C" w:rsidRDefault="00BD2D8B" w:rsidP="0012501E">
      <w:pPr>
        <w:pStyle w:val="Heading2"/>
        <w:jc w:val="center"/>
      </w:pPr>
      <w:bookmarkStart w:id="0" w:name="_GoBack"/>
      <w:bookmarkEnd w:id="0"/>
      <w:r>
        <w:t>Job Profile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4"/>
      </w:tblGrid>
      <w:tr w:rsidR="00A877ED" w:rsidRPr="00BD2D8B" w:rsidTr="00717D8E">
        <w:tc>
          <w:tcPr>
            <w:tcW w:w="9244" w:type="dxa"/>
          </w:tcPr>
          <w:p w:rsidR="00A877ED" w:rsidRPr="009D0F88" w:rsidRDefault="00A877ED" w:rsidP="0012501E">
            <w:pPr>
              <w:pStyle w:val="Heading3"/>
            </w:pPr>
            <w:r w:rsidRPr="00707E1C">
              <w:t>J</w:t>
            </w:r>
            <w:r w:rsidR="00BD2D8B">
              <w:t>ob Title</w:t>
            </w:r>
            <w:r w:rsidRPr="00707E1C">
              <w:t>:</w:t>
            </w:r>
            <w:r w:rsidRPr="00707E1C">
              <w:tab/>
              <w:t xml:space="preserve">  </w:t>
            </w:r>
            <w:r w:rsidR="009C208F" w:rsidRPr="00707E1C">
              <w:t xml:space="preserve"> </w:t>
            </w:r>
            <w:r w:rsidRPr="009D0F88">
              <w:t>Pricing Analyst</w:t>
            </w:r>
            <w:r w:rsidR="00CA5647">
              <w:t>/Data Scientist</w:t>
            </w:r>
          </w:p>
          <w:p w:rsidR="00A877ED" w:rsidRPr="00707E1C" w:rsidRDefault="00A877ED" w:rsidP="0012501E">
            <w:pPr>
              <w:pStyle w:val="Heading3"/>
            </w:pPr>
            <w:r w:rsidRPr="0012501E">
              <w:t>Grade:</w:t>
            </w:r>
            <w:r w:rsidR="00BD2D8B">
              <w:t xml:space="preserve">               </w:t>
            </w:r>
            <w:r w:rsidR="00E56BF2">
              <w:t>4</w:t>
            </w:r>
          </w:p>
        </w:tc>
      </w:tr>
      <w:tr w:rsidR="00A877ED" w:rsidRPr="00BD2D8B" w:rsidTr="00717D8E">
        <w:tc>
          <w:tcPr>
            <w:tcW w:w="9244" w:type="dxa"/>
          </w:tcPr>
          <w:p w:rsidR="00A877ED" w:rsidRPr="00707E1C" w:rsidRDefault="00A877ED" w:rsidP="0012501E">
            <w:pPr>
              <w:pStyle w:val="Heading3"/>
            </w:pPr>
            <w:r w:rsidRPr="00707E1C">
              <w:t>R</w:t>
            </w:r>
            <w:r w:rsidR="00BD2D8B">
              <w:t>eports to</w:t>
            </w:r>
            <w:r w:rsidRPr="00707E1C">
              <w:t>:</w:t>
            </w:r>
            <w:r w:rsidR="00BD2D8B">
              <w:t xml:space="preserve">       </w:t>
            </w:r>
            <w:r w:rsidRPr="00707E1C">
              <w:t xml:space="preserve"> Pricing Manager </w:t>
            </w:r>
          </w:p>
        </w:tc>
      </w:tr>
      <w:tr w:rsidR="00A877ED" w:rsidRPr="00BD2D8B" w:rsidTr="00717D8E">
        <w:tc>
          <w:tcPr>
            <w:tcW w:w="9244" w:type="dxa"/>
          </w:tcPr>
          <w:p w:rsidR="00A877ED" w:rsidRPr="00707E1C" w:rsidRDefault="00BD2D8B" w:rsidP="0012501E">
            <w:pPr>
              <w:pStyle w:val="Heading3"/>
            </w:pPr>
            <w:r w:rsidRPr="00707E1C">
              <w:t>L</w:t>
            </w:r>
            <w:r>
              <w:t>ocation</w:t>
            </w:r>
            <w:r w:rsidR="00A877ED" w:rsidRPr="00707E1C">
              <w:t xml:space="preserve">:     </w:t>
            </w:r>
            <w:r>
              <w:t xml:space="preserve">      </w:t>
            </w:r>
            <w:r w:rsidR="00A877ED" w:rsidRPr="00707E1C">
              <w:t>London</w:t>
            </w:r>
          </w:p>
        </w:tc>
      </w:tr>
    </w:tbl>
    <w:p w:rsidR="00A877ED" w:rsidRPr="0012501E" w:rsidRDefault="00A877ED" w:rsidP="0012501E">
      <w:pPr>
        <w:rPr>
          <w:rFonts w:ascii="Calibri Light" w:hAnsi="Calibri Light"/>
          <w:color w:val="000000"/>
          <w:sz w:val="24"/>
          <w:szCs w:val="24"/>
        </w:rPr>
      </w:pPr>
    </w:p>
    <w:tbl>
      <w:tblPr>
        <w:tblW w:w="0" w:type="auto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2"/>
        <w:gridCol w:w="45"/>
      </w:tblGrid>
      <w:tr w:rsidR="00A877ED" w:rsidRPr="00BD2D8B" w:rsidTr="00C0594A">
        <w:trPr>
          <w:trHeight w:val="2539"/>
        </w:trPr>
        <w:tc>
          <w:tcPr>
            <w:tcW w:w="9244" w:type="dxa"/>
            <w:gridSpan w:val="2"/>
          </w:tcPr>
          <w:p w:rsidR="00A877ED" w:rsidRPr="0012501E" w:rsidRDefault="00A877ED" w:rsidP="0012501E">
            <w:pPr>
              <w:pStyle w:val="Heading3"/>
              <w:rPr>
                <w:b w:val="0"/>
              </w:rPr>
            </w:pPr>
            <w:r w:rsidRPr="0012501E">
              <w:t xml:space="preserve">Role Purpose: </w:t>
            </w:r>
          </w:p>
          <w:p w:rsidR="00901FD3" w:rsidRPr="0012501E" w:rsidRDefault="00A877ED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color w:val="000000"/>
              </w:rPr>
            </w:pPr>
            <w:r w:rsidRPr="0012501E">
              <w:rPr>
                <w:rFonts w:ascii="Calibri Light" w:hAnsi="Calibri Light"/>
                <w:color w:val="000000"/>
              </w:rPr>
              <w:t xml:space="preserve">The role holder has accountability for materially contributing to the execution </w:t>
            </w:r>
            <w:r w:rsidR="00B17A05">
              <w:rPr>
                <w:rFonts w:ascii="Calibri Light" w:hAnsi="Calibri Light"/>
                <w:color w:val="000000"/>
              </w:rPr>
              <w:t xml:space="preserve">of the business and </w:t>
            </w:r>
            <w:r w:rsidRPr="0012501E">
              <w:rPr>
                <w:rFonts w:ascii="Calibri Light" w:hAnsi="Calibri Light"/>
                <w:color w:val="000000"/>
              </w:rPr>
              <w:t>pricing strategy in such a way as to support the financial objectives.</w:t>
            </w:r>
            <w:r w:rsidR="00901FD3" w:rsidRPr="0012501E">
              <w:rPr>
                <w:rFonts w:ascii="Calibri Light" w:hAnsi="Calibri Light"/>
                <w:color w:val="000000"/>
              </w:rPr>
              <w:t xml:space="preserve"> </w:t>
            </w:r>
          </w:p>
          <w:p w:rsidR="00B17A05" w:rsidRDefault="00CA5647" w:rsidP="00B17A05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color w:val="000000"/>
              </w:rPr>
            </w:pPr>
            <w:r w:rsidRPr="00394613">
              <w:rPr>
                <w:rFonts w:ascii="Calibri Light" w:hAnsi="Calibri Light"/>
                <w:color w:val="000000"/>
              </w:rPr>
              <w:t xml:space="preserve">The Pricing Analyst is responsible for </w:t>
            </w:r>
            <w:r>
              <w:rPr>
                <w:rFonts w:ascii="Calibri Light" w:hAnsi="Calibri Light"/>
                <w:color w:val="000000"/>
              </w:rPr>
              <w:t>assisting with</w:t>
            </w:r>
            <w:r w:rsidRPr="00394613">
              <w:rPr>
                <w:rFonts w:ascii="Calibri Light" w:hAnsi="Calibri Light"/>
                <w:color w:val="000000"/>
              </w:rPr>
              <w:t xml:space="preserve"> the development of pricing models</w:t>
            </w:r>
            <w:r w:rsidR="00B17A05">
              <w:rPr>
                <w:rFonts w:ascii="Calibri Light" w:hAnsi="Calibri Light"/>
                <w:color w:val="000000"/>
              </w:rPr>
              <w:t xml:space="preserve"> </w:t>
            </w:r>
            <w:r w:rsidR="00B17A05" w:rsidRPr="00394613">
              <w:rPr>
                <w:rFonts w:ascii="Calibri Light" w:hAnsi="Calibri Light"/>
                <w:color w:val="000000"/>
              </w:rPr>
              <w:t xml:space="preserve">across different products whilst supporting the pricing development and pricing cycle process.  </w:t>
            </w:r>
          </w:p>
          <w:p w:rsidR="00CA5647" w:rsidRDefault="00B17A05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A successful candidate will be able to introduce and maintain knowledge of advanced modelling and data science methodologies</w:t>
            </w:r>
            <w:r w:rsidR="006B6717">
              <w:rPr>
                <w:rFonts w:ascii="Calibri Light" w:hAnsi="Calibri Light"/>
                <w:color w:val="000000"/>
              </w:rPr>
              <w:t>/</w:t>
            </w:r>
            <w:r>
              <w:rPr>
                <w:rFonts w:ascii="Calibri Light" w:hAnsi="Calibri Light"/>
                <w:color w:val="000000"/>
              </w:rPr>
              <w:t>techniques as required by the individual demands of a project.</w:t>
            </w:r>
          </w:p>
          <w:p w:rsidR="00A877ED" w:rsidRPr="0012501E" w:rsidRDefault="00A877ED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</w:rPr>
            </w:pPr>
            <w:r w:rsidRPr="0012501E">
              <w:rPr>
                <w:rFonts w:ascii="Calibri Light" w:hAnsi="Calibri Light"/>
                <w:color w:val="000000"/>
              </w:rPr>
              <w:t xml:space="preserve">Success in the role requires extensive collaboration with other business functions to ensure </w:t>
            </w:r>
            <w:r w:rsidR="0056313F" w:rsidRPr="0012501E">
              <w:rPr>
                <w:rFonts w:ascii="Calibri Light" w:hAnsi="Calibri Light"/>
                <w:color w:val="000000"/>
              </w:rPr>
              <w:t xml:space="preserve">all </w:t>
            </w:r>
            <w:r w:rsidRPr="0012501E">
              <w:rPr>
                <w:rFonts w:ascii="Calibri Light" w:hAnsi="Calibri Light"/>
                <w:color w:val="000000"/>
              </w:rPr>
              <w:t xml:space="preserve">capabilities </w:t>
            </w:r>
            <w:r w:rsidR="0056313F" w:rsidRPr="0012501E">
              <w:rPr>
                <w:rFonts w:ascii="Calibri Light" w:hAnsi="Calibri Light"/>
                <w:color w:val="000000"/>
              </w:rPr>
              <w:t>within</w:t>
            </w:r>
            <w:r w:rsidRPr="0012501E">
              <w:rPr>
                <w:rFonts w:ascii="Calibri Light" w:hAnsi="Calibri Light"/>
                <w:color w:val="000000"/>
              </w:rPr>
              <w:t xml:space="preserve"> the business </w:t>
            </w:r>
            <w:r w:rsidR="0056313F" w:rsidRPr="0012501E">
              <w:rPr>
                <w:rFonts w:ascii="Calibri Light" w:hAnsi="Calibri Light"/>
                <w:color w:val="000000"/>
              </w:rPr>
              <w:t xml:space="preserve">are utilised effectively to meet the </w:t>
            </w:r>
            <w:r w:rsidRPr="0012501E">
              <w:rPr>
                <w:rFonts w:ascii="Calibri Light" w:hAnsi="Calibri Light"/>
                <w:color w:val="000000"/>
              </w:rPr>
              <w:t>financial plans.</w:t>
            </w:r>
            <w:r w:rsidR="005A44D3" w:rsidRPr="0012501E">
              <w:rPr>
                <w:rFonts w:ascii="Calibri Light" w:hAnsi="Calibri Light"/>
                <w:color w:val="000000"/>
              </w:rPr>
              <w:t xml:space="preserve"> </w:t>
            </w:r>
          </w:p>
        </w:tc>
      </w:tr>
      <w:tr w:rsidR="00A877ED" w:rsidRPr="00BD2D8B" w:rsidTr="0012501E">
        <w:trPr>
          <w:gridAfter w:val="1"/>
          <w:wAfter w:w="45" w:type="dxa"/>
          <w:trHeight w:val="1213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B" w:rsidRPr="0012501E" w:rsidRDefault="00BD2D8B" w:rsidP="0012501E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877ED" w:rsidRPr="00707E1C" w:rsidRDefault="00A877ED" w:rsidP="0012501E">
            <w:pPr>
              <w:pStyle w:val="Heading3"/>
            </w:pPr>
            <w:r w:rsidRPr="0012501E">
              <w:rPr>
                <w:b w:val="0"/>
              </w:rPr>
              <w:t>Key Responsibilities</w:t>
            </w:r>
            <w:r w:rsidR="00BD2D8B">
              <w:t>:</w:t>
            </w:r>
          </w:p>
          <w:p w:rsidR="00A877ED" w:rsidRPr="0012501E" w:rsidRDefault="00A877ED" w:rsidP="0012501E">
            <w:p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>The key priorities for the holder of this role are:</w:t>
            </w:r>
          </w:p>
          <w:p w:rsidR="00F41421" w:rsidRDefault="00F41421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proofErr w:type="spellStart"/>
            <w:r>
              <w:rPr>
                <w:rFonts w:ascii="Calibri Light" w:hAnsi="Calibri Light"/>
                <w:kern w:val="28"/>
                <w:lang w:val="en-US" w:eastAsia="en-GB"/>
              </w:rPr>
              <w:t>Utilise</w:t>
            </w:r>
            <w:proofErr w:type="spellEnd"/>
            <w:r>
              <w:rPr>
                <w:rFonts w:ascii="Calibri Light" w:hAnsi="Calibri Light"/>
                <w:kern w:val="28"/>
                <w:lang w:val="en-US" w:eastAsia="en-GB"/>
              </w:rPr>
              <w:t xml:space="preserve"> advanced Actuarial and Data Science techniques to build new and enhance current pricing</w:t>
            </w:r>
            <w:r w:rsidR="006B6717">
              <w:rPr>
                <w:rFonts w:ascii="Calibri Light" w:hAnsi="Calibri Light"/>
                <w:kern w:val="28"/>
                <w:lang w:val="en-US" w:eastAsia="en-GB"/>
              </w:rPr>
              <w:t xml:space="preserve"> or sub-pricing</w:t>
            </w:r>
            <w:r>
              <w:rPr>
                <w:rFonts w:ascii="Calibri Light" w:hAnsi="Calibri Light"/>
                <w:kern w:val="28"/>
                <w:lang w:val="en-US" w:eastAsia="en-GB"/>
              </w:rPr>
              <w:t xml:space="preserve"> models.</w:t>
            </w:r>
          </w:p>
          <w:p w:rsidR="00F41421" w:rsidRDefault="00F41421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>Work closely with other area of the business to ensure the aims and impacts of any pricing change are conducive to the objectives of the product.</w:t>
            </w:r>
          </w:p>
          <w:p w:rsidR="00F41421" w:rsidRPr="0012501E" w:rsidRDefault="00F41421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 xml:space="preserve">Use analysis of data to monitor &amp; investigate performance of products. </w:t>
            </w:r>
          </w:p>
          <w:p w:rsidR="00F41421" w:rsidRPr="00394613" w:rsidRDefault="00F41421" w:rsidP="00F41421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>Ensure that the execution of the pricing delivery plan is on time by delivering required activities within agreed timescales and to a high standard</w:t>
            </w:r>
          </w:p>
          <w:p w:rsidR="006509D5" w:rsidRPr="0012501E" w:rsidRDefault="006509D5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>Work with Pricing Management to ensure that activity is aligned with the Pricing Strategy and wider business objectives.</w:t>
            </w:r>
          </w:p>
          <w:p w:rsidR="00B521E6" w:rsidRPr="0012501E" w:rsidRDefault="00F40AF2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>Support the development of MI &amp; reporting processes within the Pricing team.</w:t>
            </w:r>
          </w:p>
          <w:p w:rsidR="00B521E6" w:rsidRPr="0012501E" w:rsidRDefault="00A85B35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Help develop a robust price change control process. Support the Deployment Team to design &amp; implement effective testing of change to increase accuracy </w:t>
            </w:r>
            <w:r w:rsidR="00825857" w:rsidRPr="0012501E">
              <w:rPr>
                <w:rFonts w:ascii="Calibri Light" w:hAnsi="Calibri Light"/>
                <w:kern w:val="28"/>
                <w:lang w:val="en-US" w:eastAsia="en-GB"/>
              </w:rPr>
              <w:t>in deployment and understand risk.</w:t>
            </w:r>
          </w:p>
          <w:p w:rsidR="006509D5" w:rsidRPr="0012501E" w:rsidRDefault="006509D5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>Support the design, maintenance and enhancement of pricing databases to improve data quality and value of analysis.</w:t>
            </w:r>
            <w:r w:rsidR="006B6717">
              <w:rPr>
                <w:rFonts w:ascii="Calibri Light" w:hAnsi="Calibri Light"/>
                <w:kern w:val="28"/>
                <w:lang w:val="en-US" w:eastAsia="en-GB"/>
              </w:rPr>
              <w:t xml:space="preserve"> This includes researching and introducing new sources of data to the company.</w:t>
            </w:r>
          </w:p>
          <w:p w:rsidR="00B521E6" w:rsidRPr="0012501E" w:rsidRDefault="00A85B35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Identify issues with data integrity and </w:t>
            </w:r>
            <w:r w:rsidR="006509D5" w:rsidRPr="0012501E">
              <w:rPr>
                <w:rFonts w:ascii="Calibri Light" w:hAnsi="Calibri Light"/>
                <w:kern w:val="28"/>
                <w:lang w:val="en-US" w:eastAsia="en-GB"/>
              </w:rPr>
              <w:t>raise through the appropriate channels.</w:t>
            </w:r>
          </w:p>
          <w:p w:rsidR="00F41421" w:rsidRPr="0012501E" w:rsidRDefault="00B521E6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>Continuous development of capability through on the job learning</w:t>
            </w:r>
            <w:r w:rsidR="00A20090"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, </w:t>
            </w:r>
            <w:r w:rsidR="006B6717">
              <w:rPr>
                <w:rFonts w:ascii="Calibri Light" w:hAnsi="Calibri Light"/>
                <w:kern w:val="28"/>
                <w:lang w:val="en-US" w:eastAsia="en-GB"/>
              </w:rPr>
              <w:t xml:space="preserve">meetups, </w:t>
            </w:r>
            <w:r w:rsidR="00A20090"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online courses and </w:t>
            </w:r>
            <w:r w:rsidR="001320F4">
              <w:rPr>
                <w:rFonts w:ascii="Calibri Light" w:hAnsi="Calibri Light"/>
                <w:kern w:val="28"/>
                <w:lang w:val="en-US" w:eastAsia="en-GB"/>
              </w:rPr>
              <w:t xml:space="preserve">other </w:t>
            </w:r>
            <w:r w:rsidRPr="0012501E">
              <w:rPr>
                <w:rFonts w:ascii="Calibri Light" w:hAnsi="Calibri Light"/>
                <w:kern w:val="28"/>
                <w:lang w:val="en-US" w:eastAsia="en-GB"/>
              </w:rPr>
              <w:t>external learning activity.</w:t>
            </w:r>
            <w:r w:rsidR="00A20090"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 Maintain</w:t>
            </w:r>
            <w:r w:rsidR="00BD2D8B"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 a knowledge of developments in </w:t>
            </w:r>
            <w:r w:rsidR="001320F4">
              <w:rPr>
                <w:rFonts w:ascii="Calibri Light" w:hAnsi="Calibri Light"/>
                <w:kern w:val="28"/>
                <w:lang w:val="en-US" w:eastAsia="en-GB"/>
              </w:rPr>
              <w:t xml:space="preserve">data science and </w:t>
            </w:r>
            <w:r w:rsidR="004F7F2C">
              <w:rPr>
                <w:rFonts w:ascii="Calibri Light" w:hAnsi="Calibri Light"/>
                <w:kern w:val="28"/>
                <w:lang w:val="en-US" w:eastAsia="en-GB"/>
              </w:rPr>
              <w:t>p</w:t>
            </w:r>
            <w:r w:rsidR="00A20090" w:rsidRPr="0012501E">
              <w:rPr>
                <w:rFonts w:ascii="Calibri Light" w:hAnsi="Calibri Light"/>
                <w:kern w:val="28"/>
                <w:lang w:val="en-US" w:eastAsia="en-GB"/>
              </w:rPr>
              <w:t>ricing methodologies within and outside of the insurance industry.</w:t>
            </w:r>
          </w:p>
          <w:p w:rsidR="00F64C12" w:rsidRPr="0012501E" w:rsidRDefault="0080297E" w:rsidP="0012501E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Comply with all </w:t>
            </w:r>
            <w:r w:rsidR="006509D5" w:rsidRPr="0012501E">
              <w:rPr>
                <w:rFonts w:ascii="Calibri Light" w:hAnsi="Calibri Light"/>
                <w:kern w:val="28"/>
                <w:lang w:val="en-US" w:eastAsia="en-GB"/>
              </w:rPr>
              <w:t>l</w:t>
            </w:r>
            <w:r w:rsidRPr="0012501E">
              <w:rPr>
                <w:rFonts w:ascii="Calibri Light" w:hAnsi="Calibri Light"/>
                <w:kern w:val="28"/>
                <w:lang w:val="en-US" w:eastAsia="en-GB"/>
              </w:rPr>
              <w:t>egal</w:t>
            </w:r>
            <w:r w:rsidR="00F41421" w:rsidRPr="0012501E">
              <w:rPr>
                <w:rFonts w:ascii="Calibri Light" w:hAnsi="Calibri Light"/>
                <w:kern w:val="28"/>
                <w:lang w:val="en-US" w:eastAsia="en-GB"/>
              </w:rPr>
              <w:t>/</w:t>
            </w:r>
            <w:r w:rsidRPr="0012501E">
              <w:rPr>
                <w:rFonts w:ascii="Calibri Light" w:hAnsi="Calibri Light"/>
                <w:kern w:val="28"/>
                <w:lang w:val="en-US" w:eastAsia="en-GB"/>
              </w:rPr>
              <w:t>regulatory provisions</w:t>
            </w:r>
            <w:r w:rsidR="00F41421"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 </w:t>
            </w:r>
            <w:r w:rsidR="00F41421" w:rsidRPr="00F41421">
              <w:rPr>
                <w:rFonts w:ascii="Calibri Light" w:hAnsi="Calibri Light"/>
                <w:kern w:val="28"/>
                <w:lang w:val="en-US" w:eastAsia="en-GB"/>
              </w:rPr>
              <w:t>and the pricing governance framework.</w:t>
            </w:r>
          </w:p>
        </w:tc>
      </w:tr>
      <w:tr w:rsidR="000D5DF4" w:rsidRPr="00BD2D8B" w:rsidTr="0012501E">
        <w:trPr>
          <w:gridAfter w:val="1"/>
          <w:wAfter w:w="45" w:type="dxa"/>
          <w:trHeight w:val="2913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4" w:rsidRPr="007372A1" w:rsidRDefault="000D5DF4" w:rsidP="000D5DF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D5DF4" w:rsidRPr="007372A1" w:rsidRDefault="000D5DF4" w:rsidP="000D5DF4">
            <w:pPr>
              <w:pStyle w:val="Heading3"/>
            </w:pPr>
            <w:r w:rsidRPr="007372A1">
              <w:t>Product and Technical Knowledge</w:t>
            </w:r>
            <w:r>
              <w:t>:</w:t>
            </w:r>
          </w:p>
          <w:p w:rsidR="00F41421" w:rsidRPr="00394613" w:rsidRDefault="00F41421" w:rsidP="00F41421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>
              <w:rPr>
                <w:rFonts w:ascii="Calibri Light" w:hAnsi="Calibri Light"/>
                <w:kern w:val="28"/>
                <w:lang w:val="en-US" w:eastAsia="en-GB"/>
              </w:rPr>
              <w:t xml:space="preserve">Ability to </w:t>
            </w:r>
            <w:proofErr w:type="spellStart"/>
            <w:r>
              <w:rPr>
                <w:rFonts w:ascii="Calibri Light" w:hAnsi="Calibri Light"/>
                <w:kern w:val="28"/>
                <w:lang w:val="en-US" w:eastAsia="en-GB"/>
              </w:rPr>
              <w:t>analyse</w:t>
            </w:r>
            <w:proofErr w:type="spellEnd"/>
            <w:r>
              <w:rPr>
                <w:rFonts w:ascii="Calibri Light" w:hAnsi="Calibri Light"/>
                <w:kern w:val="28"/>
                <w:lang w:val="en-US" w:eastAsia="en-GB"/>
              </w:rPr>
              <w:t xml:space="preserve"> data</w:t>
            </w:r>
            <w:r w:rsidRPr="00394613">
              <w:rPr>
                <w:rFonts w:ascii="Calibri Light" w:hAnsi="Calibri Light"/>
                <w:kern w:val="28"/>
                <w:lang w:val="en-US" w:eastAsia="en-GB"/>
              </w:rPr>
              <w:t xml:space="preserve"> for the purposes of effective proposition Pricing. </w:t>
            </w:r>
          </w:p>
          <w:p w:rsidR="00F41421" w:rsidRPr="0012501E" w:rsidRDefault="00F41421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 xml:space="preserve">Experience in handling complex datasets and </w:t>
            </w:r>
            <w:proofErr w:type="spellStart"/>
            <w:r w:rsidRPr="00394613">
              <w:rPr>
                <w:rFonts w:ascii="Calibri Light" w:hAnsi="Calibri Light"/>
                <w:kern w:val="28"/>
                <w:lang w:val="en-US" w:eastAsia="en-GB"/>
              </w:rPr>
              <w:t>utilising</w:t>
            </w:r>
            <w:proofErr w:type="spellEnd"/>
            <w:r w:rsidRPr="00394613">
              <w:rPr>
                <w:rFonts w:ascii="Calibri Light" w:hAnsi="Calibri Light"/>
                <w:kern w:val="28"/>
                <w:lang w:val="en-US" w:eastAsia="en-GB"/>
              </w:rPr>
              <w:t xml:space="preserve"> them in structured analysis</w:t>
            </w:r>
          </w:p>
          <w:p w:rsidR="00F41421" w:rsidRPr="00394613" w:rsidRDefault="00F41421" w:rsidP="00F41421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>Being commercially aware and using this acumen in a way which helps enhance the businesses profitability</w:t>
            </w:r>
          </w:p>
          <w:p w:rsidR="000D5DF4" w:rsidRPr="0012501E" w:rsidRDefault="000D5DF4" w:rsidP="000D5DF4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>Contribute to management of the financial performance of a diverse range of product propositions in a complex and competitive market.</w:t>
            </w:r>
          </w:p>
          <w:p w:rsidR="004F7F2C" w:rsidRDefault="004F7F2C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>
              <w:rPr>
                <w:rFonts w:ascii="Calibri Light" w:hAnsi="Calibri Light"/>
                <w:kern w:val="28"/>
                <w:lang w:val="en-US" w:eastAsia="en-GB"/>
              </w:rPr>
              <w:t>Good knowledge of ERS products.</w:t>
            </w:r>
          </w:p>
          <w:p w:rsidR="000D5DF4" w:rsidRPr="0012501E" w:rsidRDefault="000D5DF4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 xml:space="preserve">Knowledge of the legal, regulatory and compliance provisions that apply to Lloyds and the UK motor insurance market  </w:t>
            </w:r>
          </w:p>
        </w:tc>
      </w:tr>
      <w:tr w:rsidR="000D5DF4" w:rsidRPr="00BD2D8B" w:rsidTr="00CA3A21">
        <w:trPr>
          <w:gridAfter w:val="1"/>
          <w:wAfter w:w="45" w:type="dxa"/>
          <w:trHeight w:val="3550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4" w:rsidRDefault="000D5DF4" w:rsidP="000D5DF4">
            <w:pPr>
              <w:pStyle w:val="Heading3"/>
              <w:rPr>
                <w:lang w:val="en-US" w:eastAsia="en-GB"/>
              </w:rPr>
            </w:pPr>
          </w:p>
          <w:p w:rsidR="006B6717" w:rsidRPr="0012501E" w:rsidRDefault="000D5DF4" w:rsidP="0012501E">
            <w:pPr>
              <w:pStyle w:val="Heading3"/>
              <w:rPr>
                <w:lang w:val="en-US" w:eastAsia="en-GB"/>
              </w:rPr>
            </w:pPr>
            <w:r w:rsidRPr="007372A1">
              <w:rPr>
                <w:lang w:val="en-US" w:eastAsia="en-GB"/>
              </w:rPr>
              <w:t>Skills and Competencies</w:t>
            </w:r>
            <w:r>
              <w:rPr>
                <w:lang w:val="en-US" w:eastAsia="en-GB"/>
              </w:rPr>
              <w:t>:</w:t>
            </w:r>
          </w:p>
          <w:p w:rsidR="006B6717" w:rsidRDefault="006B6717" w:rsidP="000D5DF4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>
              <w:rPr>
                <w:rFonts w:ascii="Calibri Light" w:hAnsi="Calibri Light"/>
                <w:kern w:val="28"/>
                <w:lang w:val="en-US" w:eastAsia="en-GB"/>
              </w:rPr>
              <w:t xml:space="preserve">Experience in using data manipulation &amp; statistical software packages such as R, Python, SAS, </w:t>
            </w:r>
            <w:proofErr w:type="spellStart"/>
            <w:r>
              <w:rPr>
                <w:rFonts w:ascii="Calibri Light" w:hAnsi="Calibri Light"/>
                <w:kern w:val="28"/>
                <w:lang w:val="en-US" w:eastAsia="en-GB"/>
              </w:rPr>
              <w:t>EMBlem</w:t>
            </w:r>
            <w:proofErr w:type="spellEnd"/>
            <w:r>
              <w:rPr>
                <w:rFonts w:ascii="Calibri Light" w:hAnsi="Calibri Light"/>
                <w:kern w:val="28"/>
                <w:lang w:val="en-US" w:eastAsia="en-GB"/>
              </w:rPr>
              <w:t xml:space="preserve">, RADAR, Excel/VBA, SQL Server </w:t>
            </w:r>
          </w:p>
          <w:p w:rsidR="006B6717" w:rsidRDefault="006B6717" w:rsidP="000D5DF4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>
              <w:rPr>
                <w:rFonts w:ascii="Calibri Light" w:hAnsi="Calibri Light"/>
                <w:kern w:val="28"/>
                <w:lang w:val="en-US" w:eastAsia="en-GB"/>
              </w:rPr>
              <w:t>Advanced skill in at least one of the aforementioned packages</w:t>
            </w:r>
          </w:p>
          <w:p w:rsidR="006B6717" w:rsidRDefault="006B6717" w:rsidP="000D5DF4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>
              <w:rPr>
                <w:rFonts w:ascii="Calibri Light" w:hAnsi="Calibri Light"/>
                <w:kern w:val="28"/>
                <w:lang w:val="en-US" w:eastAsia="en-GB"/>
              </w:rPr>
              <w:t xml:space="preserve">Ability to create suitable </w:t>
            </w:r>
            <w:proofErr w:type="spellStart"/>
            <w:r>
              <w:rPr>
                <w:rFonts w:ascii="Calibri Light" w:hAnsi="Calibri Light"/>
                <w:kern w:val="28"/>
                <w:lang w:val="en-US" w:eastAsia="en-GB"/>
              </w:rPr>
              <w:t>visualisations</w:t>
            </w:r>
            <w:proofErr w:type="spellEnd"/>
            <w:r>
              <w:rPr>
                <w:rFonts w:ascii="Calibri Light" w:hAnsi="Calibri Light"/>
                <w:kern w:val="28"/>
                <w:lang w:val="en-US" w:eastAsia="en-GB"/>
              </w:rPr>
              <w:t xml:space="preserve"> of complex and large data sets </w:t>
            </w:r>
            <w:proofErr w:type="spellStart"/>
            <w:r>
              <w:rPr>
                <w:rFonts w:ascii="Calibri Light" w:hAnsi="Calibri Light"/>
                <w:kern w:val="28"/>
                <w:lang w:val="en-US" w:eastAsia="en-GB"/>
              </w:rPr>
              <w:t>utilising</w:t>
            </w:r>
            <w:proofErr w:type="spellEnd"/>
            <w:r>
              <w:rPr>
                <w:rFonts w:ascii="Calibri Light" w:hAnsi="Calibri Light"/>
                <w:kern w:val="28"/>
                <w:lang w:val="en-US" w:eastAsia="en-GB"/>
              </w:rPr>
              <w:t xml:space="preserve"> packages such as Power BI,</w:t>
            </w:r>
          </w:p>
          <w:p w:rsidR="006B6717" w:rsidRPr="00394613" w:rsidRDefault="006B6717" w:rsidP="006B6717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>Logical thinker able to devise and assess multiple approaches to solving problems</w:t>
            </w:r>
          </w:p>
          <w:p w:rsidR="006B6717" w:rsidRPr="00394613" w:rsidRDefault="006B6717" w:rsidP="006B6717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>Innovative &amp; creative when reviewing and improving processes</w:t>
            </w:r>
          </w:p>
          <w:p w:rsidR="006B6717" w:rsidRPr="00394613" w:rsidRDefault="006B6717" w:rsidP="006B6717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>Highly articulate and numerate, paying attention to detail and accuracy</w:t>
            </w:r>
          </w:p>
          <w:p w:rsidR="006B6717" w:rsidRPr="0012501E" w:rsidRDefault="006B6717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394613">
              <w:rPr>
                <w:rFonts w:ascii="Calibri Light" w:hAnsi="Calibri Light"/>
                <w:kern w:val="28"/>
                <w:lang w:val="en-US" w:eastAsia="en-GB"/>
              </w:rPr>
              <w:t>Team player who brings out the best in others</w:t>
            </w:r>
          </w:p>
          <w:p w:rsidR="000D5DF4" w:rsidRDefault="00B17A05" w:rsidP="000D5DF4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proofErr w:type="spellStart"/>
            <w:r>
              <w:rPr>
                <w:rFonts w:ascii="Calibri Light" w:hAnsi="Calibri Light"/>
                <w:kern w:val="28"/>
                <w:lang w:val="en-US" w:eastAsia="en-GB"/>
              </w:rPr>
              <w:t>Organised</w:t>
            </w:r>
            <w:proofErr w:type="spellEnd"/>
            <w:r w:rsidR="00DF76BD">
              <w:rPr>
                <w:rFonts w:ascii="Calibri Light" w:hAnsi="Calibri Light"/>
                <w:kern w:val="28"/>
                <w:lang w:val="en-US" w:eastAsia="en-GB"/>
              </w:rPr>
              <w:t xml:space="preserve"> and has the ability to produce work in a timely manner whilst </w:t>
            </w:r>
            <w:r w:rsidR="004F7F2C">
              <w:rPr>
                <w:rFonts w:ascii="Calibri Light" w:hAnsi="Calibri Light"/>
                <w:kern w:val="28"/>
                <w:lang w:val="en-US" w:eastAsia="en-GB"/>
              </w:rPr>
              <w:t>self-regulating</w:t>
            </w:r>
            <w:r w:rsidR="00DF76BD">
              <w:rPr>
                <w:rFonts w:ascii="Calibri Light" w:hAnsi="Calibri Light"/>
                <w:kern w:val="28"/>
                <w:lang w:val="en-US" w:eastAsia="en-GB"/>
              </w:rPr>
              <w:t xml:space="preserve"> to ensure timely delivery of work</w:t>
            </w:r>
          </w:p>
          <w:p w:rsidR="000D5DF4" w:rsidRPr="0012501E" w:rsidRDefault="000D5DF4" w:rsidP="000D5DF4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 w:cs="Arial"/>
              </w:rPr>
              <w:t xml:space="preserve">Comfortable </w:t>
            </w:r>
            <w:r w:rsidR="00DF76BD">
              <w:rPr>
                <w:rFonts w:ascii="Calibri Light" w:hAnsi="Calibri Light" w:cs="Arial"/>
              </w:rPr>
              <w:t>to work with and approach a range of people inside and outside of the pricing team where assistance or further information is required</w:t>
            </w:r>
          </w:p>
          <w:p w:rsidR="000D5DF4" w:rsidRPr="0012501E" w:rsidRDefault="000D5DF4" w:rsidP="000D5DF4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>Commercially and Financially aware</w:t>
            </w:r>
          </w:p>
          <w:p w:rsidR="000D5DF4" w:rsidRPr="0012501E" w:rsidRDefault="000D5DF4" w:rsidP="0012501E">
            <w:pPr>
              <w:pStyle w:val="ListParagraph"/>
              <w:numPr>
                <w:ilvl w:val="0"/>
                <w:numId w:val="38"/>
              </w:numPr>
              <w:rPr>
                <w:rFonts w:ascii="Calibri Light" w:hAnsi="Calibri Light"/>
                <w:kern w:val="28"/>
                <w:lang w:val="en-US" w:eastAsia="en-GB"/>
              </w:rPr>
            </w:pPr>
            <w:r w:rsidRPr="0012501E">
              <w:rPr>
                <w:rFonts w:ascii="Calibri Light" w:hAnsi="Calibri Light"/>
                <w:kern w:val="28"/>
                <w:lang w:val="en-US" w:eastAsia="en-GB"/>
              </w:rPr>
              <w:t>Effective communication skills including strong presentation skills</w:t>
            </w:r>
          </w:p>
        </w:tc>
      </w:tr>
    </w:tbl>
    <w:p w:rsidR="005309A1" w:rsidRPr="0012501E" w:rsidRDefault="005309A1" w:rsidP="00707E1C">
      <w:pPr>
        <w:rPr>
          <w:rFonts w:ascii="Calibri Light" w:hAnsi="Calibri Light" w:cs="Arial"/>
          <w:sz w:val="24"/>
          <w:szCs w:val="24"/>
        </w:rPr>
      </w:pPr>
    </w:p>
    <w:p w:rsidR="00CA3A21" w:rsidRPr="0012501E" w:rsidRDefault="00CA3A21" w:rsidP="0012501E">
      <w:pPr>
        <w:rPr>
          <w:rFonts w:ascii="Calibri Light" w:hAnsi="Calibri Light"/>
          <w:sz w:val="24"/>
          <w:szCs w:val="24"/>
          <w:lang w:val="en-US"/>
        </w:rPr>
      </w:pPr>
      <w:r w:rsidRPr="0012501E">
        <w:rPr>
          <w:rFonts w:ascii="Calibri Light" w:hAnsi="Calibri Light"/>
          <w:sz w:val="24"/>
          <w:szCs w:val="24"/>
          <w:lang w:val="en-US"/>
        </w:rPr>
        <w:t>Name (PRINT)</w:t>
      </w:r>
      <w:proofErr w:type="gramStart"/>
      <w:r w:rsidRPr="0012501E">
        <w:rPr>
          <w:rFonts w:ascii="Calibri Light" w:hAnsi="Calibri Light"/>
          <w:sz w:val="24"/>
          <w:szCs w:val="24"/>
          <w:lang w:val="en-US"/>
        </w:rPr>
        <w:t>:</w:t>
      </w:r>
      <w:r w:rsidR="00707E1C">
        <w:rPr>
          <w:rFonts w:ascii="Calibri Light" w:hAnsi="Calibri Light"/>
          <w:sz w:val="24"/>
          <w:szCs w:val="24"/>
          <w:lang w:val="en-US"/>
        </w:rPr>
        <w:t xml:space="preserve"> .</w:t>
      </w:r>
      <w:proofErr w:type="gramEnd"/>
      <w:r w:rsidRPr="0012501E">
        <w:rPr>
          <w:rFonts w:ascii="Calibri Light" w:hAnsi="Calibri Light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:rsidR="00CA3A21" w:rsidRPr="0012501E" w:rsidRDefault="00CA3A21" w:rsidP="0012501E">
      <w:pPr>
        <w:rPr>
          <w:rFonts w:ascii="Calibri Light" w:hAnsi="Calibri Light"/>
          <w:sz w:val="24"/>
          <w:szCs w:val="24"/>
          <w:lang w:val="en-US"/>
        </w:rPr>
      </w:pPr>
    </w:p>
    <w:p w:rsidR="00CA3A21" w:rsidRPr="0012501E" w:rsidRDefault="00CA3A21" w:rsidP="0012501E">
      <w:pPr>
        <w:rPr>
          <w:rFonts w:ascii="Calibri Light" w:hAnsi="Calibri Light"/>
          <w:sz w:val="24"/>
          <w:szCs w:val="24"/>
          <w:lang w:val="en-US"/>
        </w:rPr>
      </w:pPr>
      <w:r w:rsidRPr="0012501E">
        <w:rPr>
          <w:rFonts w:ascii="Calibri Light" w:hAnsi="Calibri Light"/>
          <w:sz w:val="24"/>
          <w:szCs w:val="24"/>
          <w:lang w:val="en-US"/>
        </w:rPr>
        <w:t>Signature: ……………………………………………………………………………………………………………………………………………………</w:t>
      </w:r>
    </w:p>
    <w:p w:rsidR="00CA3A21" w:rsidRPr="0012501E" w:rsidRDefault="00CA3A21" w:rsidP="0012501E">
      <w:pPr>
        <w:rPr>
          <w:rFonts w:ascii="Calibri Light" w:hAnsi="Calibri Light"/>
          <w:sz w:val="24"/>
          <w:szCs w:val="24"/>
          <w:lang w:val="en-US"/>
        </w:rPr>
      </w:pPr>
    </w:p>
    <w:p w:rsidR="00CA3A21" w:rsidRPr="0012501E" w:rsidRDefault="00CA3A21" w:rsidP="0012501E">
      <w:pPr>
        <w:rPr>
          <w:rFonts w:ascii="Calibri Light" w:hAnsi="Calibri Light"/>
          <w:sz w:val="24"/>
          <w:szCs w:val="24"/>
          <w:lang w:val="en-US"/>
        </w:rPr>
      </w:pPr>
      <w:r w:rsidRPr="0012501E">
        <w:rPr>
          <w:rFonts w:ascii="Calibri Light" w:hAnsi="Calibri Light"/>
          <w:sz w:val="24"/>
          <w:szCs w:val="24"/>
          <w:lang w:val="en-US"/>
        </w:rPr>
        <w:t>Date: ……………………………………………………………………………………………………………………………………………………………</w:t>
      </w:r>
    </w:p>
    <w:sectPr w:rsidR="00CA3A21" w:rsidRPr="0012501E" w:rsidSect="00C0594A">
      <w:headerReference w:type="default" r:id="rId10"/>
      <w:footerReference w:type="default" r:id="rId11"/>
      <w:pgSz w:w="11906" w:h="16838" w:code="9"/>
      <w:pgMar w:top="1276" w:right="851" w:bottom="851" w:left="851" w:header="851" w:footer="510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54" w:rsidRDefault="00491054" w:rsidP="00243A61">
      <w:pPr>
        <w:spacing w:after="0" w:line="240" w:lineRule="auto"/>
      </w:pPr>
      <w:r>
        <w:separator/>
      </w:r>
    </w:p>
  </w:endnote>
  <w:endnote w:type="continuationSeparator" w:id="0">
    <w:p w:rsidR="00491054" w:rsidRDefault="00491054" w:rsidP="0024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 Lola">
    <w:altName w:val="Arial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Serif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FA" w:rsidRDefault="00DF24FA" w:rsidP="00403D6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2501E">
      <w:rPr>
        <w:noProof/>
      </w:rPr>
      <w:t>2</w:t>
    </w:r>
    <w:r>
      <w:fldChar w:fldCharType="end"/>
    </w:r>
  </w:p>
  <w:p w:rsidR="00CA3A21" w:rsidRPr="002B28C7" w:rsidRDefault="00CA3A21" w:rsidP="00CA3A21">
    <w:pPr>
      <w:pStyle w:val="Footer"/>
      <w:jc w:val="right"/>
    </w:pPr>
    <w:r>
      <w:t>pricing analyst role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54" w:rsidRDefault="00491054" w:rsidP="00243A61">
      <w:pPr>
        <w:spacing w:after="0" w:line="240" w:lineRule="auto"/>
      </w:pPr>
      <w:r>
        <w:separator/>
      </w:r>
    </w:p>
  </w:footnote>
  <w:footnote w:type="continuationSeparator" w:id="0">
    <w:p w:rsidR="00491054" w:rsidRDefault="00491054" w:rsidP="0024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21" w:rsidRDefault="00CA3A21" w:rsidP="00CA3A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EC0C83" wp14:editId="39A8DDF3">
          <wp:extent cx="733425" cy="571500"/>
          <wp:effectExtent l="0" t="0" r="9525" b="0"/>
          <wp:docPr id="1" name="Picture 1" descr="ER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S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C2B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6D1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662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DB62F4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92E4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954568"/>
    <w:multiLevelType w:val="hybridMultilevel"/>
    <w:tmpl w:val="531A8BCA"/>
    <w:lvl w:ilvl="0" w:tplc="903E1D60">
      <w:numFmt w:val="bullet"/>
      <w:lvlText w:val="-"/>
      <w:lvlJc w:val="left"/>
      <w:pPr>
        <w:ind w:left="720" w:hanging="360"/>
      </w:pPr>
      <w:rPr>
        <w:rFonts w:ascii="FS Lola" w:eastAsiaTheme="minorHAnsi" w:hAnsi="FS Lol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02751"/>
    <w:multiLevelType w:val="multilevel"/>
    <w:tmpl w:val="A61E6E2A"/>
    <w:styleLink w:val="ERSBullets"/>
    <w:lvl w:ilvl="0">
      <w:start w:val="1"/>
      <w:numFmt w:val="bullet"/>
      <w:lvlText w:val=""/>
      <w:lvlJc w:val="left"/>
      <w:pPr>
        <w:ind w:left="284" w:hanging="284"/>
      </w:pPr>
      <w:rPr>
        <w:rFonts w:ascii="Webdings" w:hAnsi="Webdings" w:hint="default"/>
        <w:color w:val="C10A27" w:themeColor="accent2"/>
        <w:sz w:val="20"/>
      </w:rPr>
    </w:lvl>
    <w:lvl w:ilvl="1">
      <w:start w:val="1"/>
      <w:numFmt w:val="bullet"/>
      <w:lvlText w:val=""/>
      <w:lvlJc w:val="left"/>
      <w:pPr>
        <w:ind w:left="567" w:hanging="283"/>
      </w:pPr>
      <w:rPr>
        <w:rFonts w:ascii="Webdings" w:hAnsi="Webdings" w:hint="default"/>
        <w:color w:val="C10A27" w:themeColor="accent2"/>
      </w:rPr>
    </w:lvl>
    <w:lvl w:ilvl="2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3">
      <w:start w:val="1"/>
      <w:numFmt w:val="bullet"/>
      <w:lvlText w:val=""/>
      <w:lvlJc w:val="left"/>
      <w:pPr>
        <w:ind w:left="284" w:hanging="284"/>
      </w:pPr>
      <w:rPr>
        <w:rFonts w:ascii="Webdings" w:hAnsi="Webdings" w:hint="default"/>
        <w:color w:val="C10A27" w:themeColor="accent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60F65"/>
    <w:multiLevelType w:val="hybridMultilevel"/>
    <w:tmpl w:val="BF9EB16C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0B766BE"/>
    <w:multiLevelType w:val="hybridMultilevel"/>
    <w:tmpl w:val="A9C8C798"/>
    <w:lvl w:ilvl="0" w:tplc="FA18225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F16622"/>
    <w:multiLevelType w:val="hybridMultilevel"/>
    <w:tmpl w:val="C0D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E6081"/>
    <w:multiLevelType w:val="hybridMultilevel"/>
    <w:tmpl w:val="E55C9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5FC0"/>
    <w:multiLevelType w:val="hybridMultilevel"/>
    <w:tmpl w:val="37D0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7A7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6A2726"/>
    <w:multiLevelType w:val="hybridMultilevel"/>
    <w:tmpl w:val="53AED1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F19F0"/>
    <w:multiLevelType w:val="hybridMultilevel"/>
    <w:tmpl w:val="36801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24372"/>
    <w:multiLevelType w:val="hybridMultilevel"/>
    <w:tmpl w:val="711840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C18B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3F59FE"/>
    <w:multiLevelType w:val="hybridMultilevel"/>
    <w:tmpl w:val="88A0C5E2"/>
    <w:lvl w:ilvl="0" w:tplc="0624E6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666DA"/>
    <w:multiLevelType w:val="hybridMultilevel"/>
    <w:tmpl w:val="1E94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75ECD"/>
    <w:multiLevelType w:val="multilevel"/>
    <w:tmpl w:val="5DE219CA"/>
    <w:styleLink w:val="ERSNumbers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Roman"/>
      <w:pStyle w:val="ListNumber2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574362"/>
    <w:multiLevelType w:val="hybridMultilevel"/>
    <w:tmpl w:val="A7FE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464B"/>
    <w:multiLevelType w:val="hybridMultilevel"/>
    <w:tmpl w:val="D450BB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A50B9"/>
    <w:multiLevelType w:val="hybridMultilevel"/>
    <w:tmpl w:val="087E3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03341"/>
    <w:multiLevelType w:val="hybridMultilevel"/>
    <w:tmpl w:val="AE3A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7552"/>
    <w:multiLevelType w:val="multilevel"/>
    <w:tmpl w:val="A61E6E2A"/>
    <w:lvl w:ilvl="0">
      <w:start w:val="1"/>
      <w:numFmt w:val="bullet"/>
      <w:pStyle w:val="ListBullet"/>
      <w:lvlText w:val=""/>
      <w:lvlJc w:val="left"/>
      <w:pPr>
        <w:ind w:left="284" w:hanging="284"/>
      </w:pPr>
      <w:rPr>
        <w:rFonts w:ascii="Webdings" w:hAnsi="Webdings" w:hint="default"/>
        <w:color w:val="C10A27" w:themeColor="accent2"/>
        <w:sz w:val="20"/>
      </w:rPr>
    </w:lvl>
    <w:lvl w:ilvl="1">
      <w:start w:val="1"/>
      <w:numFmt w:val="bullet"/>
      <w:pStyle w:val="ListBullet2"/>
      <w:lvlText w:val=""/>
      <w:lvlJc w:val="left"/>
      <w:pPr>
        <w:ind w:left="567" w:hanging="283"/>
      </w:pPr>
      <w:rPr>
        <w:rFonts w:ascii="Webdings" w:hAnsi="Webdings" w:hint="default"/>
        <w:color w:val="C10A27" w:themeColor="accent2"/>
      </w:rPr>
    </w:lvl>
    <w:lvl w:ilvl="2">
      <w:start w:val="1"/>
      <w:numFmt w:val="bullet"/>
      <w:pStyle w:val="ListBullet3"/>
      <w:lvlText w:val="–"/>
      <w:lvlJc w:val="left"/>
      <w:pPr>
        <w:ind w:left="454" w:hanging="227"/>
      </w:pPr>
      <w:rPr>
        <w:rFonts w:ascii="Arial" w:hAnsi="Arial" w:hint="default"/>
      </w:rPr>
    </w:lvl>
    <w:lvl w:ilvl="3">
      <w:start w:val="1"/>
      <w:numFmt w:val="bullet"/>
      <w:pStyle w:val="ListBullet4"/>
      <w:lvlText w:val=""/>
      <w:lvlJc w:val="left"/>
      <w:pPr>
        <w:ind w:left="284" w:hanging="284"/>
      </w:pPr>
      <w:rPr>
        <w:rFonts w:ascii="Webdings" w:hAnsi="Webdings" w:hint="default"/>
        <w:color w:val="C10A27" w:themeColor="accent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0291A"/>
    <w:multiLevelType w:val="hybridMultilevel"/>
    <w:tmpl w:val="CAA0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07D48"/>
    <w:multiLevelType w:val="hybridMultilevel"/>
    <w:tmpl w:val="1E80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F2F25"/>
    <w:multiLevelType w:val="hybridMultilevel"/>
    <w:tmpl w:val="ACB0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D1076"/>
    <w:multiLevelType w:val="hybridMultilevel"/>
    <w:tmpl w:val="87B4709A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0F443BB"/>
    <w:multiLevelType w:val="hybridMultilevel"/>
    <w:tmpl w:val="741A6F1C"/>
    <w:lvl w:ilvl="0" w:tplc="45B6D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10EB8"/>
    <w:multiLevelType w:val="hybridMultilevel"/>
    <w:tmpl w:val="AC667B4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4C472D7"/>
    <w:multiLevelType w:val="hybridMultilevel"/>
    <w:tmpl w:val="C4AC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1F45"/>
    <w:multiLevelType w:val="hybridMultilevel"/>
    <w:tmpl w:val="8742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05FB0"/>
    <w:multiLevelType w:val="multilevel"/>
    <w:tmpl w:val="5DE219CA"/>
    <w:numStyleLink w:val="ERSNumbers"/>
  </w:abstractNum>
  <w:abstractNum w:abstractNumId="34" w15:restartNumberingAfterBreak="0">
    <w:nsid w:val="6EF6275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2F157E3"/>
    <w:multiLevelType w:val="hybridMultilevel"/>
    <w:tmpl w:val="B8041E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6056B8E"/>
    <w:multiLevelType w:val="hybridMultilevel"/>
    <w:tmpl w:val="0150A4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367DD"/>
    <w:multiLevelType w:val="hybridMultilevel"/>
    <w:tmpl w:val="22989078"/>
    <w:lvl w:ilvl="0" w:tplc="856051FA">
      <w:start w:val="1"/>
      <w:numFmt w:val="bullet"/>
      <w:lvlText w:val="-"/>
      <w:lvlJc w:val="right"/>
      <w:pPr>
        <w:ind w:left="144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24"/>
  </w:num>
  <w:num w:numId="5">
    <w:abstractNumId w:val="33"/>
  </w:num>
  <w:num w:numId="6">
    <w:abstractNumId w:val="16"/>
  </w:num>
  <w:num w:numId="7">
    <w:abstractNumId w:val="12"/>
  </w:num>
  <w:num w:numId="8">
    <w:abstractNumId w:val="3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1"/>
  </w:num>
  <w:num w:numId="15">
    <w:abstractNumId w:val="15"/>
  </w:num>
  <w:num w:numId="16">
    <w:abstractNumId w:val="30"/>
  </w:num>
  <w:num w:numId="17">
    <w:abstractNumId w:val="29"/>
  </w:num>
  <w:num w:numId="18">
    <w:abstractNumId w:val="14"/>
  </w:num>
  <w:num w:numId="19">
    <w:abstractNumId w:val="4"/>
  </w:num>
  <w:num w:numId="20">
    <w:abstractNumId w:val="37"/>
  </w:num>
  <w:num w:numId="21">
    <w:abstractNumId w:val="20"/>
  </w:num>
  <w:num w:numId="22">
    <w:abstractNumId w:val="7"/>
  </w:num>
  <w:num w:numId="23">
    <w:abstractNumId w:val="28"/>
  </w:num>
  <w:num w:numId="24">
    <w:abstractNumId w:val="35"/>
  </w:num>
  <w:num w:numId="25">
    <w:abstractNumId w:val="32"/>
  </w:num>
  <w:num w:numId="26">
    <w:abstractNumId w:val="25"/>
  </w:num>
  <w:num w:numId="27">
    <w:abstractNumId w:val="5"/>
  </w:num>
  <w:num w:numId="28">
    <w:abstractNumId w:val="31"/>
  </w:num>
  <w:num w:numId="29">
    <w:abstractNumId w:val="36"/>
  </w:num>
  <w:num w:numId="30">
    <w:abstractNumId w:val="22"/>
  </w:num>
  <w:num w:numId="31">
    <w:abstractNumId w:val="10"/>
  </w:num>
  <w:num w:numId="32">
    <w:abstractNumId w:val="23"/>
  </w:num>
  <w:num w:numId="33">
    <w:abstractNumId w:val="13"/>
  </w:num>
  <w:num w:numId="34">
    <w:abstractNumId w:val="11"/>
  </w:num>
  <w:num w:numId="35">
    <w:abstractNumId w:val="9"/>
  </w:num>
  <w:num w:numId="36">
    <w:abstractNumId w:val="26"/>
  </w:num>
  <w:num w:numId="37">
    <w:abstractNumId w:val="18"/>
  </w:num>
  <w:num w:numId="38">
    <w:abstractNumId w:val="27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7"/>
    <w:rsid w:val="00002DBE"/>
    <w:rsid w:val="00003AAC"/>
    <w:rsid w:val="00005A7D"/>
    <w:rsid w:val="00007DE9"/>
    <w:rsid w:val="00025CA0"/>
    <w:rsid w:val="0003161D"/>
    <w:rsid w:val="00044CD1"/>
    <w:rsid w:val="00045D15"/>
    <w:rsid w:val="00050305"/>
    <w:rsid w:val="00055435"/>
    <w:rsid w:val="0006195D"/>
    <w:rsid w:val="00063512"/>
    <w:rsid w:val="000657CA"/>
    <w:rsid w:val="000670E4"/>
    <w:rsid w:val="00082581"/>
    <w:rsid w:val="00083322"/>
    <w:rsid w:val="000A3DBD"/>
    <w:rsid w:val="000B1253"/>
    <w:rsid w:val="000D0F37"/>
    <w:rsid w:val="000D14BB"/>
    <w:rsid w:val="000D2BAE"/>
    <w:rsid w:val="000D5784"/>
    <w:rsid w:val="000D5DF4"/>
    <w:rsid w:val="000E2E50"/>
    <w:rsid w:val="000E318E"/>
    <w:rsid w:val="000E4BAF"/>
    <w:rsid w:val="000F2B7D"/>
    <w:rsid w:val="000F7510"/>
    <w:rsid w:val="00103FEA"/>
    <w:rsid w:val="00106E5E"/>
    <w:rsid w:val="00112F52"/>
    <w:rsid w:val="001216C7"/>
    <w:rsid w:val="0012501E"/>
    <w:rsid w:val="001320F4"/>
    <w:rsid w:val="00134A15"/>
    <w:rsid w:val="00157CBA"/>
    <w:rsid w:val="00163A57"/>
    <w:rsid w:val="00163C23"/>
    <w:rsid w:val="00170F4C"/>
    <w:rsid w:val="00181B09"/>
    <w:rsid w:val="001938A6"/>
    <w:rsid w:val="001A3408"/>
    <w:rsid w:val="001A4FB8"/>
    <w:rsid w:val="001B0C5B"/>
    <w:rsid w:val="001C368B"/>
    <w:rsid w:val="001D3099"/>
    <w:rsid w:val="001D5BB0"/>
    <w:rsid w:val="001E2026"/>
    <w:rsid w:val="00210004"/>
    <w:rsid w:val="00212388"/>
    <w:rsid w:val="00212B67"/>
    <w:rsid w:val="00212D2D"/>
    <w:rsid w:val="00222EB8"/>
    <w:rsid w:val="00227C0B"/>
    <w:rsid w:val="00243A61"/>
    <w:rsid w:val="00244831"/>
    <w:rsid w:val="00250244"/>
    <w:rsid w:val="00251B13"/>
    <w:rsid w:val="002621AF"/>
    <w:rsid w:val="002826F6"/>
    <w:rsid w:val="0029039D"/>
    <w:rsid w:val="002917CD"/>
    <w:rsid w:val="00292C17"/>
    <w:rsid w:val="002A149D"/>
    <w:rsid w:val="002A1823"/>
    <w:rsid w:val="002A2671"/>
    <w:rsid w:val="002B03CD"/>
    <w:rsid w:val="002B0F83"/>
    <w:rsid w:val="002B1198"/>
    <w:rsid w:val="002B28C7"/>
    <w:rsid w:val="002D3FD6"/>
    <w:rsid w:val="002D4B7D"/>
    <w:rsid w:val="002E62A3"/>
    <w:rsid w:val="002F5C58"/>
    <w:rsid w:val="002F7971"/>
    <w:rsid w:val="00300F80"/>
    <w:rsid w:val="00314AC3"/>
    <w:rsid w:val="003156E7"/>
    <w:rsid w:val="003204FF"/>
    <w:rsid w:val="0032110A"/>
    <w:rsid w:val="00326063"/>
    <w:rsid w:val="00326B47"/>
    <w:rsid w:val="0033069C"/>
    <w:rsid w:val="0033276E"/>
    <w:rsid w:val="003455CE"/>
    <w:rsid w:val="00357BD8"/>
    <w:rsid w:val="003624EF"/>
    <w:rsid w:val="00362C6B"/>
    <w:rsid w:val="00363E10"/>
    <w:rsid w:val="0036421A"/>
    <w:rsid w:val="00365CA2"/>
    <w:rsid w:val="00386424"/>
    <w:rsid w:val="003B353F"/>
    <w:rsid w:val="003C3117"/>
    <w:rsid w:val="003C37DA"/>
    <w:rsid w:val="003F4BAA"/>
    <w:rsid w:val="00402B5D"/>
    <w:rsid w:val="00403D69"/>
    <w:rsid w:val="0040445A"/>
    <w:rsid w:val="0041052A"/>
    <w:rsid w:val="00417692"/>
    <w:rsid w:val="004178B8"/>
    <w:rsid w:val="00423D7C"/>
    <w:rsid w:val="0043623F"/>
    <w:rsid w:val="00440462"/>
    <w:rsid w:val="00444F93"/>
    <w:rsid w:val="004477CE"/>
    <w:rsid w:val="00447D3A"/>
    <w:rsid w:val="00454C3B"/>
    <w:rsid w:val="004560F6"/>
    <w:rsid w:val="004651D2"/>
    <w:rsid w:val="00485DE4"/>
    <w:rsid w:val="00491054"/>
    <w:rsid w:val="004B14F4"/>
    <w:rsid w:val="004B24C9"/>
    <w:rsid w:val="004B3366"/>
    <w:rsid w:val="004B3387"/>
    <w:rsid w:val="004D3754"/>
    <w:rsid w:val="004E4261"/>
    <w:rsid w:val="004E52ED"/>
    <w:rsid w:val="004E78A5"/>
    <w:rsid w:val="004F7F2C"/>
    <w:rsid w:val="00525443"/>
    <w:rsid w:val="00525B7A"/>
    <w:rsid w:val="00530959"/>
    <w:rsid w:val="005309A1"/>
    <w:rsid w:val="00534084"/>
    <w:rsid w:val="00543C67"/>
    <w:rsid w:val="005474EA"/>
    <w:rsid w:val="0056313F"/>
    <w:rsid w:val="005712FD"/>
    <w:rsid w:val="005843DC"/>
    <w:rsid w:val="0058692F"/>
    <w:rsid w:val="00587300"/>
    <w:rsid w:val="005A44D3"/>
    <w:rsid w:val="005A558E"/>
    <w:rsid w:val="005B5EBE"/>
    <w:rsid w:val="005C2430"/>
    <w:rsid w:val="005C2E9F"/>
    <w:rsid w:val="005E03FB"/>
    <w:rsid w:val="005E1023"/>
    <w:rsid w:val="005F3D93"/>
    <w:rsid w:val="0060426D"/>
    <w:rsid w:val="006153FF"/>
    <w:rsid w:val="0061676A"/>
    <w:rsid w:val="006337B5"/>
    <w:rsid w:val="006509D5"/>
    <w:rsid w:val="0065371A"/>
    <w:rsid w:val="00655A52"/>
    <w:rsid w:val="006562F7"/>
    <w:rsid w:val="00662504"/>
    <w:rsid w:val="0066506C"/>
    <w:rsid w:val="0067451E"/>
    <w:rsid w:val="0069114D"/>
    <w:rsid w:val="006A03BB"/>
    <w:rsid w:val="006B6717"/>
    <w:rsid w:val="006C57D5"/>
    <w:rsid w:val="006E1438"/>
    <w:rsid w:val="006E203D"/>
    <w:rsid w:val="007054DD"/>
    <w:rsid w:val="00705D9D"/>
    <w:rsid w:val="00707E1C"/>
    <w:rsid w:val="00712456"/>
    <w:rsid w:val="007151C5"/>
    <w:rsid w:val="00722F41"/>
    <w:rsid w:val="007264C7"/>
    <w:rsid w:val="007360C8"/>
    <w:rsid w:val="00740FF9"/>
    <w:rsid w:val="00744476"/>
    <w:rsid w:val="007604A9"/>
    <w:rsid w:val="00761EAC"/>
    <w:rsid w:val="007720C3"/>
    <w:rsid w:val="00776554"/>
    <w:rsid w:val="00784957"/>
    <w:rsid w:val="007876E6"/>
    <w:rsid w:val="007B1F7B"/>
    <w:rsid w:val="007B6CFB"/>
    <w:rsid w:val="007C5FFA"/>
    <w:rsid w:val="007E3C59"/>
    <w:rsid w:val="007E468E"/>
    <w:rsid w:val="007F3DEB"/>
    <w:rsid w:val="0080297E"/>
    <w:rsid w:val="00806637"/>
    <w:rsid w:val="008104D6"/>
    <w:rsid w:val="00825361"/>
    <w:rsid w:val="00825857"/>
    <w:rsid w:val="008262E1"/>
    <w:rsid w:val="008330D0"/>
    <w:rsid w:val="00833134"/>
    <w:rsid w:val="00837D3D"/>
    <w:rsid w:val="00852823"/>
    <w:rsid w:val="00856415"/>
    <w:rsid w:val="00861217"/>
    <w:rsid w:val="00864E43"/>
    <w:rsid w:val="00874A9F"/>
    <w:rsid w:val="00882876"/>
    <w:rsid w:val="00883917"/>
    <w:rsid w:val="008842AE"/>
    <w:rsid w:val="0089442E"/>
    <w:rsid w:val="008A1420"/>
    <w:rsid w:val="008A3CDA"/>
    <w:rsid w:val="008A48AC"/>
    <w:rsid w:val="008C0270"/>
    <w:rsid w:val="008C6FB7"/>
    <w:rsid w:val="008D37A4"/>
    <w:rsid w:val="008F0575"/>
    <w:rsid w:val="008F258E"/>
    <w:rsid w:val="00901FD3"/>
    <w:rsid w:val="00907CBC"/>
    <w:rsid w:val="00910B7F"/>
    <w:rsid w:val="00912AF8"/>
    <w:rsid w:val="0092053D"/>
    <w:rsid w:val="00920C7E"/>
    <w:rsid w:val="009231CB"/>
    <w:rsid w:val="009317F9"/>
    <w:rsid w:val="00932677"/>
    <w:rsid w:val="009362AA"/>
    <w:rsid w:val="00936A25"/>
    <w:rsid w:val="00953212"/>
    <w:rsid w:val="00973D9D"/>
    <w:rsid w:val="0098362C"/>
    <w:rsid w:val="009863F1"/>
    <w:rsid w:val="009A307C"/>
    <w:rsid w:val="009B1AF8"/>
    <w:rsid w:val="009B5CC4"/>
    <w:rsid w:val="009C208F"/>
    <w:rsid w:val="009D0F88"/>
    <w:rsid w:val="009D32A4"/>
    <w:rsid w:val="009E170E"/>
    <w:rsid w:val="009E5656"/>
    <w:rsid w:val="009F4BB3"/>
    <w:rsid w:val="00A12033"/>
    <w:rsid w:val="00A20090"/>
    <w:rsid w:val="00A203C5"/>
    <w:rsid w:val="00A250CD"/>
    <w:rsid w:val="00A30974"/>
    <w:rsid w:val="00A3295F"/>
    <w:rsid w:val="00A3528D"/>
    <w:rsid w:val="00A44070"/>
    <w:rsid w:val="00A60BEC"/>
    <w:rsid w:val="00A65A99"/>
    <w:rsid w:val="00A67527"/>
    <w:rsid w:val="00A75F64"/>
    <w:rsid w:val="00A85B35"/>
    <w:rsid w:val="00A869E0"/>
    <w:rsid w:val="00A87634"/>
    <w:rsid w:val="00A877ED"/>
    <w:rsid w:val="00A94C96"/>
    <w:rsid w:val="00AB40D3"/>
    <w:rsid w:val="00AC39E1"/>
    <w:rsid w:val="00AC4431"/>
    <w:rsid w:val="00AD13FC"/>
    <w:rsid w:val="00AD2CA9"/>
    <w:rsid w:val="00AD7519"/>
    <w:rsid w:val="00AE35CC"/>
    <w:rsid w:val="00AE4F19"/>
    <w:rsid w:val="00AF3015"/>
    <w:rsid w:val="00AF33C8"/>
    <w:rsid w:val="00AF6B72"/>
    <w:rsid w:val="00B049CD"/>
    <w:rsid w:val="00B06E99"/>
    <w:rsid w:val="00B175B7"/>
    <w:rsid w:val="00B17A05"/>
    <w:rsid w:val="00B20FEC"/>
    <w:rsid w:val="00B23909"/>
    <w:rsid w:val="00B24E43"/>
    <w:rsid w:val="00B25791"/>
    <w:rsid w:val="00B31613"/>
    <w:rsid w:val="00B42416"/>
    <w:rsid w:val="00B443EC"/>
    <w:rsid w:val="00B521E6"/>
    <w:rsid w:val="00B555B1"/>
    <w:rsid w:val="00B600E8"/>
    <w:rsid w:val="00B612E8"/>
    <w:rsid w:val="00B64F14"/>
    <w:rsid w:val="00B76536"/>
    <w:rsid w:val="00B93A6E"/>
    <w:rsid w:val="00B9656F"/>
    <w:rsid w:val="00BA0DF0"/>
    <w:rsid w:val="00BB56F2"/>
    <w:rsid w:val="00BC2529"/>
    <w:rsid w:val="00BC2CEB"/>
    <w:rsid w:val="00BC3964"/>
    <w:rsid w:val="00BC4B59"/>
    <w:rsid w:val="00BD042B"/>
    <w:rsid w:val="00BD2D8B"/>
    <w:rsid w:val="00BF0098"/>
    <w:rsid w:val="00C057CB"/>
    <w:rsid w:val="00C0594A"/>
    <w:rsid w:val="00C15097"/>
    <w:rsid w:val="00C213FF"/>
    <w:rsid w:val="00C561FE"/>
    <w:rsid w:val="00C60CB7"/>
    <w:rsid w:val="00C658B5"/>
    <w:rsid w:val="00C65DFB"/>
    <w:rsid w:val="00C73A9C"/>
    <w:rsid w:val="00C73F59"/>
    <w:rsid w:val="00C75134"/>
    <w:rsid w:val="00C777E9"/>
    <w:rsid w:val="00C937F8"/>
    <w:rsid w:val="00CA3A21"/>
    <w:rsid w:val="00CA5647"/>
    <w:rsid w:val="00CA7EB1"/>
    <w:rsid w:val="00CB370F"/>
    <w:rsid w:val="00CC070C"/>
    <w:rsid w:val="00CC7DEF"/>
    <w:rsid w:val="00CF05EF"/>
    <w:rsid w:val="00CF2BA4"/>
    <w:rsid w:val="00CF64D8"/>
    <w:rsid w:val="00D01CAA"/>
    <w:rsid w:val="00D15BB8"/>
    <w:rsid w:val="00D179E9"/>
    <w:rsid w:val="00D21ABB"/>
    <w:rsid w:val="00D30AB1"/>
    <w:rsid w:val="00D36EB0"/>
    <w:rsid w:val="00D556F5"/>
    <w:rsid w:val="00D64EF8"/>
    <w:rsid w:val="00D7726E"/>
    <w:rsid w:val="00D8055B"/>
    <w:rsid w:val="00DA439B"/>
    <w:rsid w:val="00DB06ED"/>
    <w:rsid w:val="00DB35F4"/>
    <w:rsid w:val="00DB3CD6"/>
    <w:rsid w:val="00DB7C9C"/>
    <w:rsid w:val="00DD0DFC"/>
    <w:rsid w:val="00DD476C"/>
    <w:rsid w:val="00DF24FA"/>
    <w:rsid w:val="00DF2F00"/>
    <w:rsid w:val="00DF5B2D"/>
    <w:rsid w:val="00DF76BD"/>
    <w:rsid w:val="00E0624A"/>
    <w:rsid w:val="00E1015B"/>
    <w:rsid w:val="00E30490"/>
    <w:rsid w:val="00E31D15"/>
    <w:rsid w:val="00E44C8D"/>
    <w:rsid w:val="00E47D07"/>
    <w:rsid w:val="00E5003B"/>
    <w:rsid w:val="00E50BA8"/>
    <w:rsid w:val="00E52116"/>
    <w:rsid w:val="00E54720"/>
    <w:rsid w:val="00E554B2"/>
    <w:rsid w:val="00E56BF2"/>
    <w:rsid w:val="00E64704"/>
    <w:rsid w:val="00E878E7"/>
    <w:rsid w:val="00E87BB0"/>
    <w:rsid w:val="00E9647E"/>
    <w:rsid w:val="00EB1791"/>
    <w:rsid w:val="00EC17A6"/>
    <w:rsid w:val="00EC7E32"/>
    <w:rsid w:val="00EF0CB1"/>
    <w:rsid w:val="00F13790"/>
    <w:rsid w:val="00F15B28"/>
    <w:rsid w:val="00F233D0"/>
    <w:rsid w:val="00F40AF2"/>
    <w:rsid w:val="00F41421"/>
    <w:rsid w:val="00F47CF0"/>
    <w:rsid w:val="00F5154E"/>
    <w:rsid w:val="00F53897"/>
    <w:rsid w:val="00F5501B"/>
    <w:rsid w:val="00F61623"/>
    <w:rsid w:val="00F64C12"/>
    <w:rsid w:val="00F72FDE"/>
    <w:rsid w:val="00F733CE"/>
    <w:rsid w:val="00F73FD5"/>
    <w:rsid w:val="00F8758A"/>
    <w:rsid w:val="00F87E03"/>
    <w:rsid w:val="00F950FA"/>
    <w:rsid w:val="00FA02FB"/>
    <w:rsid w:val="00FA054F"/>
    <w:rsid w:val="00FA38EA"/>
    <w:rsid w:val="00FA7D23"/>
    <w:rsid w:val="00FB639E"/>
    <w:rsid w:val="00FC6C6C"/>
    <w:rsid w:val="00FD1474"/>
    <w:rsid w:val="00FD402A"/>
    <w:rsid w:val="00FE3A51"/>
    <w:rsid w:val="00FE3A9D"/>
    <w:rsid w:val="00FE4535"/>
    <w:rsid w:val="00FE7F5B"/>
    <w:rsid w:val="00FF03A1"/>
    <w:rsid w:val="00FF171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0A0B951-7112-4F94-A56A-CABCF48F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13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91"/>
  </w:style>
  <w:style w:type="paragraph" w:styleId="Heading1">
    <w:name w:val="heading 1"/>
    <w:next w:val="Normal"/>
    <w:link w:val="Heading1Char"/>
    <w:uiPriority w:val="2"/>
    <w:qFormat/>
    <w:rsid w:val="00F15B28"/>
    <w:pPr>
      <w:keepNext/>
      <w:keepLines/>
      <w:spacing w:after="227" w:line="420" w:lineRule="atLeast"/>
      <w:outlineLvl w:val="0"/>
    </w:pPr>
    <w:rPr>
      <w:rFonts w:asciiTheme="majorHAnsi" w:eastAsiaTheme="majorEastAsia" w:hAnsiTheme="majorHAnsi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60CB7"/>
    <w:pPr>
      <w:keepNext/>
      <w:keepLines/>
      <w:pBdr>
        <w:bottom w:val="single" w:sz="4" w:space="1" w:color="auto"/>
      </w:pBdr>
      <w:spacing w:line="264" w:lineRule="exac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next w:val="Normal"/>
    <w:link w:val="Heading3Char"/>
    <w:uiPriority w:val="4"/>
    <w:qFormat/>
    <w:rsid w:val="00063512"/>
    <w:pPr>
      <w:keepNext/>
      <w:keepLines/>
      <w:spacing w:line="264" w:lineRule="exact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26063"/>
    <w:pPr>
      <w:keepNext/>
      <w:keepLines/>
      <w:spacing w:after="0"/>
      <w:outlineLvl w:val="3"/>
    </w:pPr>
    <w:rPr>
      <w:rFonts w:eastAsiaTheme="majorEastAsia" w:cstheme="majorBidi"/>
      <w:b/>
      <w:bCs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D2CA9"/>
    <w:pPr>
      <w:keepNext/>
      <w:keepLines/>
      <w:spacing w:after="0"/>
      <w:outlineLvl w:val="4"/>
    </w:pPr>
    <w:rPr>
      <w:rFonts w:eastAsiaTheme="majorEastAsia" w:cstheme="majorBidi"/>
      <w:caps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B17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B17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D757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B17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D7575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B17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D7575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rsid w:val="00883917"/>
    <w:pPr>
      <w:spacing w:line="240" w:lineRule="auto"/>
      <w:ind w:right="-144"/>
    </w:pPr>
    <w:rPr>
      <w:rFonts w:asciiTheme="majorHAnsi" w:hAnsiTheme="majorHAnsi"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063512"/>
    <w:rPr>
      <w:rFonts w:eastAsiaTheme="majorEastAsia" w:cstheme="majorBidi"/>
      <w:b/>
      <w:bCs/>
      <w:sz w:val="22"/>
    </w:rPr>
  </w:style>
  <w:style w:type="table" w:customStyle="1" w:styleId="ERSTableAccounts">
    <w:name w:val="ERS Table Accounts"/>
    <w:basedOn w:val="TableNormal"/>
    <w:uiPriority w:val="12"/>
    <w:rsid w:val="007876E6"/>
    <w:pPr>
      <w:keepNext/>
      <w:spacing w:after="0"/>
      <w:jc w:val="right"/>
    </w:pPr>
    <w:rPr>
      <w:szCs w:val="18"/>
    </w:rPr>
    <w:tblPr>
      <w:tblInd w:w="108" w:type="dxa"/>
      <w:tblCellMar>
        <w:top w:w="57" w:type="dxa"/>
        <w:bottom w:w="57" w:type="dxa"/>
      </w:tblCellMar>
    </w:tblPr>
    <w:tcPr>
      <w:vAlign w:val="center"/>
    </w:tcPr>
    <w:tblStylePr w:type="firstRow">
      <w:pPr>
        <w:jc w:val="right"/>
      </w:pPr>
      <w:rPr>
        <w:rFonts w:asciiTheme="minorHAnsi" w:hAnsiTheme="minorHAnsi"/>
        <w:b/>
        <w:color w:val="FFFAEC" w:themeColor="background2"/>
      </w:rPr>
      <w:tblPr/>
      <w:tcPr>
        <w:shd w:val="clear" w:color="auto" w:fill="C10A27" w:themeFill="accent2"/>
        <w:vAlign w:val="bottom"/>
      </w:tcPr>
    </w:tblStylePr>
    <w:tblStylePr w:type="lastRow">
      <w:tblPr/>
      <w:tcPr>
        <w:shd w:val="clear" w:color="auto" w:fill="D7DADA" w:themeFill="text1" w:themeFillTint="33"/>
      </w:tcPr>
    </w:tblStylePr>
    <w:tblStylePr w:type="firstCol">
      <w:pPr>
        <w:wordWrap/>
        <w:jc w:val="left"/>
      </w:pPr>
    </w:tblStylePr>
  </w:style>
  <w:style w:type="character" w:customStyle="1" w:styleId="TitleChar">
    <w:name w:val="Title Char"/>
    <w:basedOn w:val="DefaultParagraphFont"/>
    <w:link w:val="Title"/>
    <w:uiPriority w:val="10"/>
    <w:rsid w:val="00883917"/>
    <w:rPr>
      <w:rFonts w:asciiTheme="majorHAnsi" w:hAnsiTheme="majorHAnsi"/>
      <w:color w:val="FFFFFF" w:themeColor="background1"/>
      <w:sz w:val="36"/>
      <w:szCs w:val="36"/>
    </w:rPr>
  </w:style>
  <w:style w:type="paragraph" w:styleId="Header">
    <w:name w:val="header"/>
    <w:link w:val="HeaderChar"/>
    <w:unhideWhenUsed/>
    <w:rsid w:val="00AD13FC"/>
    <w:pPr>
      <w:spacing w:after="0" w:line="160" w:lineRule="atLeast"/>
    </w:pPr>
    <w:rPr>
      <w:rFonts w:asciiTheme="majorHAnsi" w:hAnsiTheme="majorHAnsi"/>
      <w:spacing w:val="2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D13FC"/>
    <w:rPr>
      <w:rFonts w:asciiTheme="majorHAnsi" w:hAnsiTheme="majorHAnsi"/>
      <w:spacing w:val="20"/>
      <w:sz w:val="14"/>
    </w:rPr>
  </w:style>
  <w:style w:type="paragraph" w:styleId="Footer">
    <w:name w:val="footer"/>
    <w:link w:val="FooterChar"/>
    <w:uiPriority w:val="99"/>
    <w:unhideWhenUsed/>
    <w:rsid w:val="00D64EF8"/>
    <w:pPr>
      <w:spacing w:after="0" w:line="160" w:lineRule="atLeast"/>
    </w:pPr>
    <w:rPr>
      <w:rFonts w:asciiTheme="majorHAnsi" w:hAnsiTheme="majorHAnsi"/>
      <w:caps/>
      <w:spacing w:val="20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4EF8"/>
    <w:rPr>
      <w:rFonts w:asciiTheme="majorHAnsi" w:hAnsiTheme="majorHAnsi"/>
      <w:caps/>
      <w:spacing w:val="2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5B28"/>
    <w:rPr>
      <w:rFonts w:asciiTheme="majorHAnsi" w:eastAsiaTheme="majorEastAsia" w:hAnsiTheme="majorHAnsi" w:cstheme="majorBidi"/>
      <w:bCs/>
      <w:sz w:val="40"/>
      <w:szCs w:val="28"/>
    </w:rPr>
  </w:style>
  <w:style w:type="paragraph" w:styleId="ListBullet">
    <w:name w:val="List Bullet"/>
    <w:basedOn w:val="Normal"/>
    <w:uiPriority w:val="9"/>
    <w:unhideWhenUsed/>
    <w:qFormat/>
    <w:rsid w:val="001D3099"/>
    <w:pPr>
      <w:numPr>
        <w:numId w:val="4"/>
      </w:numPr>
    </w:pPr>
  </w:style>
  <w:style w:type="numbering" w:customStyle="1" w:styleId="ERSBullets">
    <w:name w:val="ERS Bullets"/>
    <w:uiPriority w:val="99"/>
    <w:semiHidden/>
    <w:rsid w:val="001D30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60CB7"/>
    <w:rPr>
      <w:rFonts w:eastAsiaTheme="majorEastAsia" w:cstheme="majorBidi"/>
      <w:b/>
      <w:bCs/>
      <w:color w:val="000000" w:themeColor="accent1"/>
      <w:sz w:val="22"/>
      <w:szCs w:val="26"/>
    </w:rPr>
  </w:style>
  <w:style w:type="paragraph" w:styleId="ListBullet2">
    <w:name w:val="List Bullet 2"/>
    <w:uiPriority w:val="10"/>
    <w:unhideWhenUsed/>
    <w:qFormat/>
    <w:rsid w:val="001D3099"/>
    <w:pPr>
      <w:numPr>
        <w:ilvl w:val="1"/>
        <w:numId w:val="4"/>
      </w:numPr>
    </w:pPr>
  </w:style>
  <w:style w:type="paragraph" w:styleId="ListNumber">
    <w:name w:val="List Number"/>
    <w:basedOn w:val="Normal"/>
    <w:uiPriority w:val="5"/>
    <w:unhideWhenUsed/>
    <w:qFormat/>
    <w:rsid w:val="005C2430"/>
    <w:pPr>
      <w:numPr>
        <w:numId w:val="5"/>
      </w:numPr>
    </w:pPr>
    <w:rPr>
      <w:sz w:val="24"/>
    </w:rPr>
  </w:style>
  <w:style w:type="numbering" w:customStyle="1" w:styleId="ERSNumbers">
    <w:name w:val="ERS Numbers"/>
    <w:uiPriority w:val="99"/>
    <w:semiHidden/>
    <w:rsid w:val="005C2430"/>
    <w:pPr>
      <w:numPr>
        <w:numId w:val="2"/>
      </w:numPr>
    </w:pPr>
  </w:style>
  <w:style w:type="table" w:styleId="TableGrid">
    <w:name w:val="Table Grid"/>
    <w:basedOn w:val="TableNormal"/>
    <w:rsid w:val="0067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11"/>
    <w:unhideWhenUsed/>
    <w:qFormat/>
    <w:rsid w:val="001D3099"/>
    <w:pPr>
      <w:numPr>
        <w:ilvl w:val="2"/>
        <w:numId w:val="4"/>
      </w:numPr>
    </w:pPr>
  </w:style>
  <w:style w:type="paragraph" w:styleId="TOC1">
    <w:name w:val="toc 1"/>
    <w:next w:val="Normal"/>
    <w:uiPriority w:val="39"/>
    <w:semiHidden/>
    <w:unhideWhenUsed/>
    <w:rsid w:val="00883917"/>
    <w:pPr>
      <w:pBdr>
        <w:bottom w:val="single" w:sz="8" w:space="1" w:color="000000" w:themeColor="accent1"/>
      </w:pBdr>
      <w:tabs>
        <w:tab w:val="right" w:pos="5007"/>
      </w:tabs>
      <w:spacing w:after="170"/>
    </w:pPr>
    <w:rPr>
      <w:b/>
    </w:rPr>
  </w:style>
  <w:style w:type="paragraph" w:styleId="TOC2">
    <w:name w:val="toc 2"/>
    <w:next w:val="Normal"/>
    <w:uiPriority w:val="39"/>
    <w:unhideWhenUsed/>
    <w:rsid w:val="002A2671"/>
    <w:pPr>
      <w:tabs>
        <w:tab w:val="right" w:pos="5007"/>
      </w:tabs>
      <w:spacing w:after="170"/>
      <w:ind w:right="567"/>
    </w:pPr>
  </w:style>
  <w:style w:type="character" w:styleId="Hyperlink">
    <w:name w:val="Hyperlink"/>
    <w:basedOn w:val="DefaultParagraphFont"/>
    <w:uiPriority w:val="99"/>
    <w:unhideWhenUsed/>
    <w:rsid w:val="00B175B7"/>
    <w:rPr>
      <w:color w:val="0000FF" w:themeColor="hyperlink"/>
      <w:u w:val="single"/>
    </w:rPr>
  </w:style>
  <w:style w:type="paragraph" w:styleId="TOCHeading">
    <w:name w:val="TOC Heading"/>
    <w:next w:val="Normal"/>
    <w:uiPriority w:val="39"/>
    <w:semiHidden/>
    <w:unhideWhenUsed/>
    <w:rsid w:val="00DB35F4"/>
    <w:pPr>
      <w:spacing w:after="227" w:line="440" w:lineRule="exact"/>
    </w:pPr>
    <w:rPr>
      <w:rFonts w:asciiTheme="majorHAnsi" w:eastAsiaTheme="majorEastAsia" w:hAnsiTheme="majorHAnsi" w:cstheme="majorBidi"/>
      <w:bCs/>
      <w:sz w:val="44"/>
      <w:szCs w:val="28"/>
    </w:rPr>
  </w:style>
  <w:style w:type="paragraph" w:customStyle="1" w:styleId="Divider">
    <w:name w:val="Divider"/>
    <w:uiPriority w:val="1"/>
    <w:qFormat/>
    <w:rsid w:val="00883917"/>
    <w:rPr>
      <w:rFonts w:asciiTheme="majorHAnsi" w:hAnsiTheme="majorHAnsi"/>
      <w:color w:val="C10A27" w:themeColor="accent2"/>
      <w:sz w:val="44"/>
    </w:rPr>
  </w:style>
  <w:style w:type="paragraph" w:customStyle="1" w:styleId="SpaceAfterTable">
    <w:name w:val="SpaceAfterTable"/>
    <w:basedOn w:val="Normal"/>
    <w:uiPriority w:val="13"/>
    <w:qFormat/>
    <w:rsid w:val="00A3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EB8"/>
    <w:pPr>
      <w:numPr>
        <w:numId w:val="3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EB1791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326063"/>
    <w:rPr>
      <w:rFonts w:eastAsiaTheme="majorEastAsia" w:cstheme="majorBidi"/>
      <w:b/>
      <w:bCs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AD2CA9"/>
    <w:rPr>
      <w:rFonts w:eastAsiaTheme="majorEastAsia" w:cstheme="majorBidi"/>
      <w:caps/>
      <w:color w:val="000000" w:themeColor="accent1" w:themeShade="7F"/>
    </w:rPr>
  </w:style>
  <w:style w:type="paragraph" w:customStyle="1" w:styleId="ListNumberSubhead">
    <w:name w:val="List Number Subhead"/>
    <w:basedOn w:val="Normal"/>
    <w:uiPriority w:val="6"/>
    <w:qFormat/>
    <w:rsid w:val="005C2430"/>
    <w:pPr>
      <w:pBdr>
        <w:bottom w:val="single" w:sz="8" w:space="1" w:color="000000" w:themeColor="accent1"/>
      </w:pBdr>
      <w:spacing w:line="266" w:lineRule="atLeast"/>
    </w:pPr>
    <w:rPr>
      <w:rFonts w:ascii="FS Lola" w:hAnsi="FS Lola" w:cs="FS Lola"/>
      <w:b/>
      <w:color w:val="000000"/>
      <w:sz w:val="22"/>
    </w:rPr>
  </w:style>
  <w:style w:type="paragraph" w:styleId="ListNumber2">
    <w:name w:val="List Number 2"/>
    <w:basedOn w:val="Normal"/>
    <w:uiPriority w:val="7"/>
    <w:unhideWhenUsed/>
    <w:qFormat/>
    <w:rsid w:val="005C2E9F"/>
    <w:pPr>
      <w:keepNext/>
      <w:numPr>
        <w:ilvl w:val="1"/>
        <w:numId w:val="5"/>
      </w:numPr>
      <w:pBdr>
        <w:bottom w:val="single" w:sz="8" w:space="1" w:color="000000" w:themeColor="accent1"/>
      </w:pBdr>
      <w:spacing w:line="264" w:lineRule="atLeast"/>
      <w:contextualSpacing/>
    </w:pPr>
    <w:rPr>
      <w:b/>
      <w:sz w:val="22"/>
    </w:rPr>
  </w:style>
  <w:style w:type="paragraph" w:customStyle="1" w:styleId="Subtext">
    <w:name w:val="Subtext"/>
    <w:semiHidden/>
    <w:rsid w:val="00B76536"/>
    <w:rPr>
      <w:i/>
    </w:rPr>
  </w:style>
  <w:style w:type="paragraph" w:styleId="ListBullet4">
    <w:name w:val="List Bullet 4"/>
    <w:basedOn w:val="Normal"/>
    <w:uiPriority w:val="99"/>
    <w:semiHidden/>
    <w:unhideWhenUsed/>
    <w:rsid w:val="001D3099"/>
    <w:pPr>
      <w:numPr>
        <w:ilvl w:val="3"/>
        <w:numId w:val="4"/>
      </w:numPr>
      <w:spacing w:line="280" w:lineRule="atLeast"/>
    </w:pPr>
    <w:rPr>
      <w:rFonts w:asciiTheme="majorHAnsi" w:hAnsiTheme="majorHAnsi"/>
      <w:b/>
      <w:color w:val="C10A27" w:themeColor="accent2"/>
      <w:sz w:val="24"/>
    </w:rPr>
  </w:style>
  <w:style w:type="numbering" w:customStyle="1" w:styleId="ERSNumbers1">
    <w:name w:val="ERS Numbers1"/>
    <w:uiPriority w:val="99"/>
    <w:semiHidden/>
    <w:rsid w:val="004651D2"/>
  </w:style>
  <w:style w:type="numbering" w:customStyle="1" w:styleId="ERSNumbers2">
    <w:name w:val="ERS Numbers2"/>
    <w:uiPriority w:val="99"/>
    <w:semiHidden/>
    <w:rsid w:val="004651D2"/>
  </w:style>
  <w:style w:type="paragraph" w:customStyle="1" w:styleId="ListNumber2Subhead">
    <w:name w:val="List Number 2 Subhead"/>
    <w:basedOn w:val="Normal"/>
    <w:uiPriority w:val="8"/>
    <w:qFormat/>
    <w:rsid w:val="005C2E9F"/>
    <w:pPr>
      <w:keepNext/>
      <w:spacing w:after="0"/>
    </w:pPr>
    <w:rPr>
      <w:rFonts w:ascii="FS Lola" w:hAnsi="FS Lola" w:cs="FS Lola"/>
      <w:i/>
      <w:color w:val="000000"/>
    </w:rPr>
  </w:style>
  <w:style w:type="character" w:styleId="PlaceholderText">
    <w:name w:val="Placeholder Text"/>
    <w:basedOn w:val="DefaultParagraphFont"/>
    <w:uiPriority w:val="99"/>
    <w:semiHidden/>
    <w:rsid w:val="00DB35F4"/>
    <w:rPr>
      <w:color w:val="808080"/>
    </w:rPr>
  </w:style>
  <w:style w:type="numbering" w:styleId="1ai">
    <w:name w:val="Outline List 1"/>
    <w:basedOn w:val="NoList"/>
    <w:uiPriority w:val="99"/>
    <w:semiHidden/>
    <w:unhideWhenUsed/>
    <w:rsid w:val="00EB1791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B1791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791"/>
    <w:rPr>
      <w:rFonts w:asciiTheme="majorHAnsi" w:eastAsiaTheme="majorEastAsia" w:hAnsiTheme="majorHAnsi" w:cstheme="majorBidi"/>
      <w:i/>
      <w:iCs/>
      <w:color w:val="6D7575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791"/>
    <w:rPr>
      <w:rFonts w:asciiTheme="majorHAnsi" w:eastAsiaTheme="majorEastAsia" w:hAnsiTheme="majorHAnsi" w:cstheme="majorBidi"/>
      <w:color w:val="6D7575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791"/>
    <w:rPr>
      <w:rFonts w:asciiTheme="majorHAnsi" w:eastAsiaTheme="majorEastAsia" w:hAnsiTheme="majorHAnsi" w:cstheme="majorBidi"/>
      <w:i/>
      <w:iCs/>
      <w:color w:val="6D7575" w:themeColor="text1" w:themeTint="BF"/>
    </w:rPr>
  </w:style>
  <w:style w:type="numbering" w:styleId="ArticleSection">
    <w:name w:val="Outline List 3"/>
    <w:basedOn w:val="NoList"/>
    <w:uiPriority w:val="99"/>
    <w:semiHidden/>
    <w:unhideWhenUsed/>
    <w:rsid w:val="00EB1791"/>
    <w:pPr>
      <w:numPr>
        <w:numId w:val="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B1791"/>
  </w:style>
  <w:style w:type="paragraph" w:styleId="BlockText">
    <w:name w:val="Block Text"/>
    <w:basedOn w:val="Normal"/>
    <w:uiPriority w:val="99"/>
    <w:semiHidden/>
    <w:unhideWhenUsed/>
    <w:rsid w:val="00EB1791"/>
    <w:pPr>
      <w:pBdr>
        <w:top w:val="single" w:sz="2" w:space="10" w:color="000000" w:themeColor="accent1" w:shadow="1" w:frame="1"/>
        <w:left w:val="single" w:sz="2" w:space="10" w:color="000000" w:themeColor="accent1" w:shadow="1" w:frame="1"/>
        <w:bottom w:val="single" w:sz="2" w:space="10" w:color="000000" w:themeColor="accent1" w:shadow="1" w:frame="1"/>
        <w:right w:val="single" w:sz="2" w:space="10" w:color="000000" w:themeColor="accent1" w:shadow="1" w:frame="1"/>
      </w:pBdr>
      <w:ind w:left="1152" w:right="1152"/>
    </w:pPr>
    <w:rPr>
      <w:rFonts w:eastAsiaTheme="minorEastAsia"/>
      <w:i/>
      <w:iCs/>
      <w:color w:val="000000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EB1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1791"/>
  </w:style>
  <w:style w:type="paragraph" w:styleId="BodyText2">
    <w:name w:val="Body Text 2"/>
    <w:basedOn w:val="Normal"/>
    <w:link w:val="BodyText2Char"/>
    <w:uiPriority w:val="99"/>
    <w:semiHidden/>
    <w:unhideWhenUsed/>
    <w:rsid w:val="00EB17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1791"/>
  </w:style>
  <w:style w:type="paragraph" w:styleId="BodyText3">
    <w:name w:val="Body Text 3"/>
    <w:basedOn w:val="Normal"/>
    <w:link w:val="BodyText3Char"/>
    <w:uiPriority w:val="99"/>
    <w:semiHidden/>
    <w:unhideWhenUsed/>
    <w:rsid w:val="00EB17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179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B1791"/>
    <w:pPr>
      <w:spacing w:after="113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B17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17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17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B1791"/>
    <w:pPr>
      <w:spacing w:after="113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B17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17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17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17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1791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EB179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B1791"/>
    <w:pPr>
      <w:spacing w:after="200" w:line="240" w:lineRule="auto"/>
    </w:pPr>
    <w:rPr>
      <w:b/>
      <w:bCs/>
      <w:color w:val="000000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B179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B1791"/>
  </w:style>
  <w:style w:type="character" w:styleId="CommentReference">
    <w:name w:val="annotation reference"/>
    <w:basedOn w:val="DefaultParagraphFont"/>
    <w:uiPriority w:val="99"/>
    <w:semiHidden/>
    <w:unhideWhenUsed/>
    <w:rsid w:val="00EB1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791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1791"/>
  </w:style>
  <w:style w:type="character" w:customStyle="1" w:styleId="DateChar">
    <w:name w:val="Date Char"/>
    <w:basedOn w:val="DefaultParagraphFont"/>
    <w:link w:val="Date"/>
    <w:uiPriority w:val="99"/>
    <w:semiHidden/>
    <w:rsid w:val="00EB1791"/>
  </w:style>
  <w:style w:type="paragraph" w:styleId="DocumentMap">
    <w:name w:val="Document Map"/>
    <w:basedOn w:val="Normal"/>
    <w:link w:val="DocumentMapChar"/>
    <w:uiPriority w:val="99"/>
    <w:semiHidden/>
    <w:unhideWhenUsed/>
    <w:rsid w:val="00E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179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B179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B1791"/>
  </w:style>
  <w:style w:type="character" w:styleId="Emphasis">
    <w:name w:val="Emphasis"/>
    <w:basedOn w:val="DefaultParagraphFont"/>
    <w:uiPriority w:val="20"/>
    <w:semiHidden/>
    <w:rsid w:val="00EB17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B17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179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791"/>
  </w:style>
  <w:style w:type="paragraph" w:styleId="EnvelopeAddress">
    <w:name w:val="envelope address"/>
    <w:basedOn w:val="Normal"/>
    <w:uiPriority w:val="99"/>
    <w:semiHidden/>
    <w:unhideWhenUsed/>
    <w:rsid w:val="00EB17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B179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EB17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B17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79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791"/>
  </w:style>
  <w:style w:type="character" w:styleId="HTMLAcronym">
    <w:name w:val="HTML Acronym"/>
    <w:basedOn w:val="DefaultParagraphFont"/>
    <w:uiPriority w:val="99"/>
    <w:semiHidden/>
    <w:unhideWhenUsed/>
    <w:rsid w:val="00EB1791"/>
  </w:style>
  <w:style w:type="paragraph" w:styleId="HTMLAddress">
    <w:name w:val="HTML Address"/>
    <w:basedOn w:val="Normal"/>
    <w:link w:val="HTMLAddressChar"/>
    <w:uiPriority w:val="99"/>
    <w:semiHidden/>
    <w:unhideWhenUsed/>
    <w:rsid w:val="00EB179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17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B17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B179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B17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B179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791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791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EB179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B179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B179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B179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B17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EB1791"/>
    <w:rPr>
      <w:b/>
      <w:bCs/>
      <w:i/>
      <w:iCs/>
      <w:color w:val="00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B1791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91"/>
    <w:rPr>
      <w:b/>
      <w:bCs/>
      <w:i/>
      <w:iCs/>
      <w:color w:val="000000" w:themeColor="accent1"/>
    </w:rPr>
  </w:style>
  <w:style w:type="character" w:styleId="IntenseReference">
    <w:name w:val="Intense Reference"/>
    <w:basedOn w:val="DefaultParagraphFont"/>
    <w:uiPriority w:val="32"/>
    <w:semiHidden/>
    <w:rsid w:val="00EB1791"/>
    <w:rPr>
      <w:b/>
      <w:bCs/>
      <w:smallCaps/>
      <w:color w:val="C10A27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B1791"/>
  </w:style>
  <w:style w:type="paragraph" w:styleId="List">
    <w:name w:val="List"/>
    <w:basedOn w:val="Normal"/>
    <w:uiPriority w:val="99"/>
    <w:semiHidden/>
    <w:unhideWhenUsed/>
    <w:rsid w:val="00EB179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B179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B179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B179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B1791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EB179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B179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B179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B179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B179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B1791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EB17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B17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B1791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B17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1791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B1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B17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B17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17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B17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B179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B1791"/>
  </w:style>
  <w:style w:type="character" w:styleId="PageNumber">
    <w:name w:val="page number"/>
    <w:basedOn w:val="DefaultParagraphFont"/>
    <w:uiPriority w:val="99"/>
    <w:semiHidden/>
    <w:unhideWhenUsed/>
    <w:rsid w:val="00EB1791"/>
  </w:style>
  <w:style w:type="paragraph" w:styleId="PlainText">
    <w:name w:val="Plain Text"/>
    <w:basedOn w:val="Normal"/>
    <w:link w:val="PlainTextChar"/>
    <w:uiPriority w:val="99"/>
    <w:semiHidden/>
    <w:unhideWhenUsed/>
    <w:rsid w:val="00EB17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79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EB1791"/>
    <w:rPr>
      <w:i/>
      <w:iCs/>
      <w:color w:val="404545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1791"/>
    <w:rPr>
      <w:i/>
      <w:iCs/>
      <w:color w:val="404545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B17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B1791"/>
  </w:style>
  <w:style w:type="paragraph" w:styleId="Signature">
    <w:name w:val="Signature"/>
    <w:basedOn w:val="Normal"/>
    <w:link w:val="SignatureChar"/>
    <w:uiPriority w:val="99"/>
    <w:semiHidden/>
    <w:unhideWhenUsed/>
    <w:rsid w:val="00EB179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B1791"/>
  </w:style>
  <w:style w:type="character" w:styleId="Strong">
    <w:name w:val="Strong"/>
    <w:basedOn w:val="DefaultParagraphFont"/>
    <w:uiPriority w:val="22"/>
    <w:semiHidden/>
    <w:rsid w:val="00EB17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B1791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791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EB1791"/>
    <w:rPr>
      <w:i/>
      <w:iCs/>
      <w:color w:val="9DA4A4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B1791"/>
    <w:rPr>
      <w:smallCaps/>
      <w:color w:val="C10A27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B179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B1791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B17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B179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B179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B179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B179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B179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B179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B1791"/>
    <w:pPr>
      <w:spacing w:after="100"/>
      <w:ind w:left="1600"/>
    </w:pPr>
  </w:style>
  <w:style w:type="paragraph" w:customStyle="1" w:styleId="Note">
    <w:name w:val="Note"/>
    <w:basedOn w:val="Normal"/>
    <w:semiHidden/>
    <w:rsid w:val="00F15B28"/>
    <w:pPr>
      <w:spacing w:line="192" w:lineRule="atLeast"/>
    </w:pPr>
    <w:rPr>
      <w:b/>
      <w:bCs/>
      <w:i/>
      <w:iCs/>
      <w:sz w:val="16"/>
      <w:szCs w:val="16"/>
      <w:lang w:val="en-US"/>
    </w:rPr>
  </w:style>
  <w:style w:type="paragraph" w:customStyle="1" w:styleId="Default">
    <w:name w:val="Default"/>
    <w:rsid w:val="00655A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table" w:customStyle="1" w:styleId="ERSPolicyTable1">
    <w:name w:val="ERS Policy Table 1"/>
    <w:basedOn w:val="TableNormal"/>
    <w:uiPriority w:val="16"/>
    <w:rsid w:val="00662504"/>
    <w:pPr>
      <w:spacing w:after="0"/>
    </w:pPr>
    <w:rPr>
      <w:color w:val="000000" w:themeColor="accen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cockb\Desktop\Comfort\Comfort%20Proposal%20v1.dotx" TargetMode="External"/></Relationships>
</file>

<file path=word/theme/theme1.xml><?xml version="1.0" encoding="utf-8"?>
<a:theme xmlns:a="http://schemas.openxmlformats.org/drawingml/2006/main" name="Office Theme">
  <a:themeElements>
    <a:clrScheme name="ERS PwP">
      <a:dk1>
        <a:srgbClr val="404545"/>
      </a:dk1>
      <a:lt1>
        <a:sysClr val="window" lastClr="FFFFFF"/>
      </a:lt1>
      <a:dk2>
        <a:srgbClr val="8A1702"/>
      </a:dk2>
      <a:lt2>
        <a:srgbClr val="FFFAEC"/>
      </a:lt2>
      <a:accent1>
        <a:srgbClr val="000000"/>
      </a:accent1>
      <a:accent2>
        <a:srgbClr val="C10A27"/>
      </a:accent2>
      <a:accent3>
        <a:srgbClr val="CD3B52"/>
      </a:accent3>
      <a:accent4>
        <a:srgbClr val="DA6C7D"/>
      </a:accent4>
      <a:accent5>
        <a:srgbClr val="90414E"/>
      </a:accent5>
      <a:accent6>
        <a:srgbClr val="C8A0A6"/>
      </a:accent6>
      <a:hlink>
        <a:srgbClr val="0000FF"/>
      </a:hlink>
      <a:folHlink>
        <a:srgbClr val="800080"/>
      </a:folHlink>
    </a:clrScheme>
    <a:fontScheme name="ERS Policy Docs">
      <a:majorFont>
        <a:latin typeface="Apex Serif"/>
        <a:ea typeface=""/>
        <a:cs typeface=""/>
      </a:majorFont>
      <a:minorFont>
        <a:latin typeface="FS L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root>
  <year>Year</year>
</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7D5437-0383-450D-90AB-58ABE4A92CD7}">
  <ds:schemaRefs/>
</ds:datastoreItem>
</file>

<file path=customXml/itemProps3.xml><?xml version="1.0" encoding="utf-8"?>
<ds:datastoreItem xmlns:ds="http://schemas.openxmlformats.org/officeDocument/2006/customXml" ds:itemID="{E2258CA8-689F-446F-8486-002CECB0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Comfort Proposal v1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Beth</dc:creator>
  <cp:lastModifiedBy>Gammage, Emma</cp:lastModifiedBy>
  <cp:revision>3</cp:revision>
  <cp:lastPrinted>2014-04-17T12:14:00Z</cp:lastPrinted>
  <dcterms:created xsi:type="dcterms:W3CDTF">2017-09-26T18:51:00Z</dcterms:created>
  <dcterms:modified xsi:type="dcterms:W3CDTF">2017-11-01T14:21:00Z</dcterms:modified>
</cp:coreProperties>
</file>